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62" w:rsidRPr="005C7E62" w:rsidRDefault="005C7E62" w:rsidP="005C7E62">
      <w:pPr>
        <w:ind w:right="1155"/>
        <w:jc w:val="center"/>
        <w:rPr>
          <w:rFonts w:asciiTheme="minorHAnsi" w:hAnsiTheme="minorHAnsi"/>
          <w:b/>
          <w:sz w:val="32"/>
          <w:szCs w:val="32"/>
        </w:rPr>
      </w:pPr>
      <w:r w:rsidRPr="005C7E62">
        <w:rPr>
          <w:rFonts w:asciiTheme="minorHAnsi" w:hAnsiTheme="minorHAnsi"/>
          <w:b/>
          <w:sz w:val="32"/>
          <w:szCs w:val="32"/>
        </w:rPr>
        <w:t>Crawling Crayfish!</w:t>
      </w:r>
    </w:p>
    <w:p w:rsidR="004908E2" w:rsidRDefault="00054484" w:rsidP="004908E2">
      <w:pPr>
        <w:pStyle w:val="Head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76DAA6F" wp14:editId="253051DF">
            <wp:simplePos x="0" y="0"/>
            <wp:positionH relativeFrom="column">
              <wp:posOffset>5139690</wp:posOffset>
            </wp:positionH>
            <wp:positionV relativeFrom="paragraph">
              <wp:posOffset>105410</wp:posOffset>
            </wp:positionV>
            <wp:extent cx="1041400" cy="1400175"/>
            <wp:effectExtent l="0" t="0" r="6350" b="9525"/>
            <wp:wrapSquare wrapText="bothSides"/>
            <wp:docPr id="2" name="Picture 2" descr="C:\Users\phyllis\AppData\Local\Microsoft\Windows\Temporary Internet Files\Content.IE5\SPA0ZPP8\MC9003302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yllis\AppData\Local\Microsoft\Windows\Temporary Internet Files\Content.IE5\SPA0ZPP8\MC90033028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1C7A5" wp14:editId="1344F4BD">
                <wp:simplePos x="0" y="0"/>
                <wp:positionH relativeFrom="column">
                  <wp:posOffset>-28575</wp:posOffset>
                </wp:positionH>
                <wp:positionV relativeFrom="paragraph">
                  <wp:posOffset>48261</wp:posOffset>
                </wp:positionV>
                <wp:extent cx="6238875" cy="15240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8C" w:rsidRPr="00A3018C" w:rsidRDefault="00A3018C" w:rsidP="00054484">
                            <w:pPr>
                              <w:ind w:right="1515"/>
                              <w:rPr>
                                <w:rFonts w:asciiTheme="minorHAnsi" w:hAnsiTheme="minorHAnsi"/>
                              </w:rPr>
                            </w:pPr>
                            <w:r w:rsidRPr="00A3018C">
                              <w:rPr>
                                <w:rFonts w:asciiTheme="minorHAnsi" w:hAnsiTheme="minorHAnsi"/>
                              </w:rPr>
                              <w:t>Big Claw, the crayfish, challenged Flicker to a 60 cm race.  Since Big Claw is much larger, he offered to give Flicker a 10 cm head start.  Flicker agreed and the race began. After 5 seconds, Big Claw had crawled 6 cm and Flicker had crawled 4 cm. If they continue at this rate, who do you predict will win the race? Justify your prediction.</w:t>
                            </w:r>
                          </w:p>
                          <w:p w:rsidR="00A3018C" w:rsidRPr="00054484" w:rsidRDefault="00A3018C" w:rsidP="00A3018C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:rsidR="00210080" w:rsidRPr="00A3018C" w:rsidRDefault="00054484" w:rsidP="00A3018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</w:t>
                            </w:r>
                            <w:r w:rsidR="00A3018C" w:rsidRPr="00A3018C">
                              <w:rPr>
                                <w:rFonts w:asciiTheme="minorHAnsi" w:hAnsiTheme="minorHAnsi"/>
                              </w:rPr>
                              <w:t xml:space="preserve">ow many seconds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have</w:t>
                            </w:r>
                            <w:r w:rsidR="00A3018C" w:rsidRPr="00A3018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elapsed when </w:t>
                            </w:r>
                            <w:r w:rsidR="00A3018C" w:rsidRPr="00A3018C">
                              <w:rPr>
                                <w:rFonts w:asciiTheme="minorHAnsi" w:hAnsiTheme="minorHAnsi"/>
                              </w:rPr>
                              <w:t xml:space="preserve">Big Claw and Flicker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are</w:t>
                            </w:r>
                            <w:r w:rsidR="00A3018C" w:rsidRPr="00A3018C">
                              <w:rPr>
                                <w:rFonts w:asciiTheme="minorHAnsi" w:hAnsiTheme="minorHAnsi"/>
                              </w:rPr>
                              <w:t xml:space="preserve"> tied?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2.25pt;margin-top:3.8pt;width:491.25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" fillcolor="#d8d8d8 [2732]">
                <v:textbox>
                  <w:txbxContent>
                    <w:p w:rsidR="00A3018C" w:rsidRPr="00A3018C" w:rsidRDefault="00A3018C" w:rsidP="00054484">
                      <w:pPr>
                        <w:ind w:right="1515"/>
                        <w:rPr>
                          <w:rFonts w:asciiTheme="minorHAnsi" w:hAnsiTheme="minorHAnsi"/>
                        </w:rPr>
                      </w:pPr>
                      <w:r w:rsidRPr="00A3018C">
                        <w:rPr>
                          <w:rFonts w:asciiTheme="minorHAnsi" w:hAnsiTheme="minorHAnsi"/>
                        </w:rPr>
                        <w:t>Big Claw, the crayfish, challenged Flicker to a 60 cm race.  Since Big Claw is much larger, he offered to give Flicker a 10 cm head start.  Flicker agreed and the race began. After 5 seconds, Big Claw had crawled 6 cm and Flicker had crawled 4 cm. If they continue at this rate, who do you predict will win the race? Justify your prediction.</w:t>
                      </w:r>
                    </w:p>
                    <w:p w:rsidR="00A3018C" w:rsidRPr="00054484" w:rsidRDefault="00A3018C" w:rsidP="00A3018C">
                      <w:pPr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  <w:p w:rsidR="00210080" w:rsidRPr="00A3018C" w:rsidRDefault="00054484" w:rsidP="00A3018C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</w:t>
                      </w:r>
                      <w:r w:rsidR="00A3018C" w:rsidRPr="00A3018C">
                        <w:rPr>
                          <w:rFonts w:asciiTheme="minorHAnsi" w:hAnsiTheme="minorHAnsi"/>
                        </w:rPr>
                        <w:t xml:space="preserve">ow many seconds </w:t>
                      </w:r>
                      <w:r>
                        <w:rPr>
                          <w:rFonts w:asciiTheme="minorHAnsi" w:hAnsiTheme="minorHAnsi"/>
                        </w:rPr>
                        <w:t>have</w:t>
                      </w:r>
                      <w:r w:rsidR="00A3018C" w:rsidRPr="00A3018C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elapsed when </w:t>
                      </w:r>
                      <w:r w:rsidR="00A3018C" w:rsidRPr="00A3018C">
                        <w:rPr>
                          <w:rFonts w:asciiTheme="minorHAnsi" w:hAnsiTheme="minorHAnsi"/>
                        </w:rPr>
                        <w:t xml:space="preserve">Big Claw and Flicker </w:t>
                      </w:r>
                      <w:r>
                        <w:rPr>
                          <w:rFonts w:asciiTheme="minorHAnsi" w:hAnsiTheme="minorHAnsi"/>
                        </w:rPr>
                        <w:t>are</w:t>
                      </w:r>
                      <w:r w:rsidR="00A3018C" w:rsidRPr="00A3018C">
                        <w:rPr>
                          <w:rFonts w:asciiTheme="minorHAnsi" w:hAnsiTheme="minorHAnsi"/>
                        </w:rPr>
                        <w:t xml:space="preserve"> tied?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B58CB" w:rsidRDefault="00CB58CB"/>
    <w:p w:rsidR="00CB58CB" w:rsidRPr="00CB58CB" w:rsidRDefault="00CB58CB" w:rsidP="00CB58CB"/>
    <w:p w:rsidR="00CB58CB" w:rsidRPr="00CB58CB" w:rsidRDefault="00CB58CB" w:rsidP="00CB58CB"/>
    <w:p w:rsidR="00BC6F07" w:rsidRPr="00CB58CB" w:rsidRDefault="00BC6F07" w:rsidP="00CB58CB"/>
    <w:p w:rsidR="000E6BF4" w:rsidRDefault="000E6BF4" w:rsidP="00CB58CB"/>
    <w:p w:rsidR="000E6BF4" w:rsidRDefault="000E6BF4" w:rsidP="00CB58CB"/>
    <w:p w:rsidR="00CB58CB" w:rsidRDefault="00CB58CB" w:rsidP="00CB58CB"/>
    <w:p w:rsidR="007537EE" w:rsidRDefault="007537EE" w:rsidP="007537EE">
      <w:pPr>
        <w:autoSpaceDE w:val="0"/>
        <w:autoSpaceDN w:val="0"/>
        <w:adjustRightInd w:val="0"/>
        <w:rPr>
          <w:rFonts w:asciiTheme="minorHAnsi" w:eastAsia="CMR10" w:hAnsiTheme="minorHAnsi" w:cstheme="minorHAnsi"/>
          <w:szCs w:val="24"/>
        </w:rPr>
      </w:pPr>
    </w:p>
    <w:p w:rsidR="007537EE" w:rsidRDefault="007537EE" w:rsidP="007537EE">
      <w:pPr>
        <w:autoSpaceDE w:val="0"/>
        <w:autoSpaceDN w:val="0"/>
        <w:adjustRightInd w:val="0"/>
        <w:rPr>
          <w:rFonts w:asciiTheme="minorHAnsi" w:eastAsia="CMR10" w:hAnsiTheme="minorHAnsi" w:cstheme="minorHAnsi"/>
          <w:szCs w:val="24"/>
        </w:rPr>
      </w:pPr>
    </w:p>
    <w:p w:rsidR="00CB58CB" w:rsidRPr="00CB58CB" w:rsidRDefault="00CB58CB" w:rsidP="00CB58CB">
      <w:pPr>
        <w:tabs>
          <w:tab w:val="left" w:pos="1065"/>
        </w:tabs>
      </w:pPr>
    </w:p>
    <w:sectPr w:rsidR="00CB58CB" w:rsidRPr="00CB58CB" w:rsidSect="00A03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76" w:rsidRDefault="00B40B76" w:rsidP="004E7A24">
      <w:r>
        <w:separator/>
      </w:r>
    </w:p>
  </w:endnote>
  <w:endnote w:type="continuationSeparator" w:id="0">
    <w:p w:rsidR="00B40B76" w:rsidRDefault="00B40B76" w:rsidP="004E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99" w:rsidRDefault="00BB56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40" w:rsidRDefault="00210080" w:rsidP="005D464D">
    <w:pPr>
      <w:pStyle w:val="Footer"/>
      <w:spacing w:line="360" w:lineRule="auto"/>
    </w:pPr>
    <w:r>
      <w:rPr>
        <w:noProof/>
      </w:rPr>
      <mc:AlternateContent>
        <mc:Choice Requires="wps">
          <w:drawing>
            <wp:inline distT="0" distB="0" distL="0" distR="0" wp14:anchorId="418CDB40" wp14:editId="53C40E40">
              <wp:extent cx="1184910" cy="190500"/>
              <wp:effectExtent l="0" t="0" r="0" b="0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905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2">
                              <a:lumMod val="75000"/>
                            </a:schemeClr>
                          </a:gs>
                          <a:gs pos="35000">
                            <a:schemeClr val="bg2">
                              <a:lumMod val="90000"/>
                            </a:schemeClr>
                          </a:gs>
                          <a:gs pos="100000">
                            <a:schemeClr val="bg2"/>
                          </a:gs>
                        </a:gsLst>
                        <a:lin ang="16200000" scaled="1"/>
                      </a:gra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1271" w:rsidRDefault="00561271" w:rsidP="0056127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Summary</w:t>
                          </w:r>
                        </w:p>
                        <w:p w:rsidR="00210080" w:rsidRPr="001C489C" w:rsidRDefault="00210080" w:rsidP="0021008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width:93.3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" fillcolor="#c4bc96 [2414]" stroked="f" strokeweight="1pt">
              <v:fill color2="#eeece1 [3214]" angle="180" colors="0 #c4bd97;22938f #ddd9c3;1 #eeece1" focus="100%" type="gradient"/>
              <v:textbox inset="0,0,0,0">
                <w:txbxContent>
                  <w:p w:rsidR="00561271" w:rsidRDefault="00561271" w:rsidP="00561271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Summary</w:t>
                    </w:r>
                  </w:p>
                  <w:p w:rsidR="00210080" w:rsidRPr="001C489C" w:rsidRDefault="00210080" w:rsidP="0021008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210080" w:rsidRDefault="00A03A40" w:rsidP="00A03A40">
    <w:pPr>
      <w:pStyle w:val="Footer"/>
      <w:tabs>
        <w:tab w:val="clear" w:pos="9360"/>
        <w:tab w:val="right" w:pos="9810"/>
      </w:tabs>
      <w:spacing w:line="360" w:lineRule="auto"/>
    </w:pPr>
    <w: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4E7A24" w:rsidRPr="00965F68" w:rsidRDefault="00965F68" w:rsidP="00965F68">
    <w:pPr>
      <w:pStyle w:val="Footer"/>
      <w:tabs>
        <w:tab w:val="left" w:pos="3630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>Henrico County Public Schools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99" w:rsidRDefault="00BB56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76" w:rsidRDefault="00B40B76" w:rsidP="004E7A24">
      <w:r>
        <w:separator/>
      </w:r>
    </w:p>
  </w:footnote>
  <w:footnote w:type="continuationSeparator" w:id="0">
    <w:p w:rsidR="00B40B76" w:rsidRDefault="00B40B76" w:rsidP="004E7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99" w:rsidRDefault="00BB56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D1" w:rsidRPr="00FE151D" w:rsidRDefault="004540D1" w:rsidP="004540D1">
    <w:pPr>
      <w:pStyle w:val="Header"/>
      <w:tabs>
        <w:tab w:val="clear" w:pos="9360"/>
        <w:tab w:val="right" w:pos="8820"/>
      </w:tabs>
      <w:spacing w:line="360" w:lineRule="auto"/>
      <w:rPr>
        <w:rFonts w:asciiTheme="minorHAnsi" w:hAnsiTheme="minorHAnsi" w:cstheme="minorHAnsi"/>
        <w:sz w:val="20"/>
        <w:szCs w:val="20"/>
      </w:rPr>
    </w:pPr>
    <w:r w:rsidRPr="00127F94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3A241" wp14:editId="10D474AD">
              <wp:simplePos x="0" y="0"/>
              <wp:positionH relativeFrom="column">
                <wp:posOffset>5715000</wp:posOffset>
              </wp:positionH>
              <wp:positionV relativeFrom="paragraph">
                <wp:posOffset>-15240</wp:posOffset>
              </wp:positionV>
              <wp:extent cx="495300" cy="44767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D1" w:rsidRPr="00127F94" w:rsidRDefault="004540D1" w:rsidP="004540D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127F9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Score</w:t>
                          </w:r>
                        </w:p>
                        <w:p w:rsidR="004540D1" w:rsidRDefault="004540D1" w:rsidP="004540D1"/>
                      </w:txbxContent>
                    </wps:txbx>
                    <wps:bodyPr rot="0" vert="horz" wrap="square" lIns="9144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0pt;margin-top:-1.2pt;width:3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">
              <v:textbox inset=",0">
                <w:txbxContent>
                  <w:p w:rsidR="004540D1" w:rsidRPr="00127F94" w:rsidRDefault="004540D1" w:rsidP="004540D1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127F9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Score</w:t>
                    </w:r>
                  </w:p>
                  <w:p w:rsidR="004540D1" w:rsidRDefault="004540D1" w:rsidP="004540D1"/>
                </w:txbxContent>
              </v:textbox>
            </v:shape>
          </w:pict>
        </mc:Fallback>
      </mc:AlternateContent>
    </w:r>
    <w:r w:rsidRPr="00FE151D">
      <w:rPr>
        <w:rFonts w:asciiTheme="minorHAnsi" w:hAnsiTheme="minorHAnsi" w:cstheme="minorHAnsi"/>
        <w:sz w:val="20"/>
        <w:szCs w:val="20"/>
      </w:rPr>
      <w:t>Name ________________________</w:t>
    </w:r>
    <w:r>
      <w:rPr>
        <w:rFonts w:asciiTheme="minorHAnsi" w:hAnsiTheme="minorHAnsi" w:cstheme="minorHAnsi"/>
        <w:sz w:val="20"/>
        <w:szCs w:val="20"/>
      </w:rPr>
      <w:t>__</w:t>
    </w:r>
    <w:r w:rsidRPr="00FE151D"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Pr="00FE151D">
      <w:rPr>
        <w:rFonts w:asciiTheme="minorHAnsi" w:hAnsiTheme="minorHAnsi" w:cstheme="minorHAnsi"/>
        <w:sz w:val="20"/>
        <w:szCs w:val="20"/>
      </w:rPr>
      <w:t>Student Growth Measures</w:t>
    </w:r>
  </w:p>
  <w:p w:rsidR="000E6BF4" w:rsidRDefault="004540D1" w:rsidP="004540D1">
    <w:pPr>
      <w:pStyle w:val="Header"/>
      <w:tabs>
        <w:tab w:val="clear" w:pos="9360"/>
        <w:tab w:val="right" w:pos="8820"/>
      </w:tabs>
      <w:spacing w:line="360" w:lineRule="auto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Block ____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="00BB5699">
      <w:rPr>
        <w:rFonts w:asciiTheme="minorHAnsi" w:hAnsiTheme="minorHAnsi" w:cstheme="minorHAnsi"/>
        <w:sz w:val="20"/>
        <w:szCs w:val="20"/>
      </w:rPr>
      <w:t>Course 3</w:t>
    </w:r>
    <w:bookmarkStart w:id="0" w:name="_GoBack"/>
    <w:bookmarkEnd w:id="0"/>
    <w:r w:rsidRPr="00FE151D">
      <w:rPr>
        <w:rFonts w:asciiTheme="minorHAnsi" w:hAnsiTheme="minorHAnsi" w:cstheme="minorHAnsi"/>
        <w:sz w:val="20"/>
        <w:szCs w:val="20"/>
      </w:rPr>
      <w:t xml:space="preserve"> Skills </w:t>
    </w:r>
    <w:r w:rsidR="005B0D51">
      <w:rPr>
        <w:rFonts w:asciiTheme="minorHAnsi" w:hAnsiTheme="minorHAnsi" w:cstheme="minorHAnsi"/>
        <w:sz w:val="20"/>
        <w:szCs w:val="20"/>
      </w:rPr>
      <w:t xml:space="preserve">– </w:t>
    </w:r>
    <w:r w:rsidR="005C7E62">
      <w:rPr>
        <w:rFonts w:asciiTheme="minorHAnsi" w:hAnsiTheme="minorHAnsi" w:cstheme="minorHAnsi"/>
        <w:sz w:val="20"/>
        <w:szCs w:val="20"/>
      </w:rPr>
      <w:t xml:space="preserve">SOL </w:t>
    </w:r>
    <w:r w:rsidR="00A3018C">
      <w:rPr>
        <w:rFonts w:asciiTheme="minorHAnsi" w:hAnsiTheme="minorHAnsi" w:cstheme="minorHAnsi"/>
        <w:sz w:val="20"/>
        <w:szCs w:val="20"/>
      </w:rPr>
      <w:t>8.16</w:t>
    </w:r>
  </w:p>
  <w:p w:rsidR="000E6BF4" w:rsidRDefault="000E6BF4" w:rsidP="00A03A40">
    <w:pPr>
      <w:pStyle w:val="Header"/>
      <w:tabs>
        <w:tab w:val="clear" w:pos="9360"/>
        <w:tab w:val="right" w:pos="8820"/>
      </w:tabs>
      <w:spacing w:line="360" w:lineRule="auto"/>
      <w:ind w:right="-450"/>
      <w:rPr>
        <w:rFonts w:asciiTheme="minorHAnsi" w:hAnsiTheme="minorHAnsi" w:cstheme="minorHAnsi"/>
        <w:sz w:val="20"/>
        <w:szCs w:val="20"/>
      </w:rPr>
    </w:pPr>
  </w:p>
  <w:tbl>
    <w:tblPr>
      <w:tblStyle w:val="TableGrid"/>
      <w:tblW w:w="4891" w:type="pct"/>
      <w:tblInd w:w="108" w:type="dxa"/>
      <w:tblLook w:val="04A0" w:firstRow="1" w:lastRow="0" w:firstColumn="1" w:lastColumn="0" w:noHBand="0" w:noVBand="1"/>
    </w:tblPr>
    <w:tblGrid>
      <w:gridCol w:w="969"/>
      <w:gridCol w:w="2209"/>
      <w:gridCol w:w="2210"/>
      <w:gridCol w:w="2209"/>
      <w:gridCol w:w="2210"/>
    </w:tblGrid>
    <w:tr w:rsidR="00A03A40" w:rsidTr="005C734A">
      <w:trPr>
        <w:trHeight w:val="763"/>
      </w:trPr>
      <w:tc>
        <w:tcPr>
          <w:tcW w:w="494" w:type="pct"/>
          <w:shd w:val="clear" w:color="auto" w:fill="F2F2F2" w:themeFill="background1" w:themeFillShade="F2"/>
        </w:tcPr>
        <w:p w:rsidR="000E6BF4" w:rsidRPr="00127F94" w:rsidRDefault="000E6BF4" w:rsidP="005D464D">
          <w:pPr>
            <w:jc w:val="center"/>
            <w:rPr>
              <w:rFonts w:ascii="Calibri" w:eastAsia="Times New Roman" w:hAnsi="Calibri" w:cs="Calibri"/>
              <w:b/>
              <w:bCs/>
              <w:color w:val="FFFFFF"/>
              <w:sz w:val="20"/>
              <w:szCs w:val="20"/>
            </w:rPr>
          </w:pPr>
          <w:r w:rsidRPr="00A03A40">
            <w:rPr>
              <w:rFonts w:ascii="Calibri" w:eastAsia="Times New Roman" w:hAnsi="Calibri" w:cs="Calibri"/>
              <w:b/>
              <w:bCs/>
              <w:sz w:val="20"/>
              <w:szCs w:val="20"/>
            </w:rPr>
            <w:t>The Math Rubric</w:t>
          </w:r>
        </w:p>
      </w:tc>
      <w:tc>
        <w:tcPr>
          <w:tcW w:w="1126" w:type="pct"/>
        </w:tcPr>
        <w:p w:rsidR="000E6BF4" w:rsidRDefault="000E6BF4" w:rsidP="005D464D">
          <w:pPr>
            <w:jc w:val="center"/>
            <w:rPr>
              <w:rFonts w:ascii="Calibri" w:eastAsia="Times New Roman" w:hAnsi="Calibri" w:cs="Calibri"/>
              <w:b/>
              <w:bCs/>
              <w:sz w:val="20"/>
              <w:szCs w:val="20"/>
            </w:rPr>
          </w:pPr>
          <w:r w:rsidRPr="00127F94">
            <w:rPr>
              <w:rFonts w:ascii="Calibri" w:eastAsia="Times New Roman" w:hAnsi="Calibri" w:cs="Calibri"/>
              <w:b/>
              <w:bCs/>
              <w:sz w:val="20"/>
              <w:szCs w:val="20"/>
            </w:rPr>
            <w:t xml:space="preserve">Given Information </w:t>
          </w:r>
          <w:r>
            <w:rPr>
              <w:rFonts w:ascii="Calibri" w:eastAsia="Times New Roman" w:hAnsi="Calibri" w:cs="Calibri"/>
              <w:b/>
              <w:bCs/>
              <w:sz w:val="20"/>
              <w:szCs w:val="20"/>
            </w:rPr>
            <w:t>&amp;</w:t>
          </w:r>
          <w:r w:rsidRPr="00127F94">
            <w:rPr>
              <w:rFonts w:ascii="Calibri" w:eastAsia="Times New Roman" w:hAnsi="Calibri" w:cs="Calibri"/>
              <w:b/>
              <w:bCs/>
              <w:sz w:val="20"/>
              <w:szCs w:val="20"/>
            </w:rPr>
            <w:t xml:space="preserve"> Diagram</w:t>
          </w:r>
        </w:p>
        <w:p w:rsidR="000E6BF4" w:rsidRPr="00127F94" w:rsidRDefault="000E6BF4" w:rsidP="005D464D">
          <w:pPr>
            <w:jc w:val="center"/>
            <w:rPr>
              <w:rFonts w:ascii="Calibri" w:eastAsia="Times New Roman" w:hAnsi="Calibri" w:cs="Calibri"/>
              <w:b/>
              <w:bCs/>
              <w:sz w:val="20"/>
              <w:szCs w:val="20"/>
            </w:rPr>
          </w:pPr>
          <w:r>
            <w:rPr>
              <w:rFonts w:ascii="Calibri" w:eastAsia="Times New Roman" w:hAnsi="Calibri" w:cs="Calibri"/>
              <w:b/>
              <w:bCs/>
              <w:sz w:val="20"/>
              <w:szCs w:val="20"/>
            </w:rPr>
            <w:t>(Representation)</w:t>
          </w:r>
        </w:p>
      </w:tc>
      <w:tc>
        <w:tcPr>
          <w:tcW w:w="1127" w:type="pct"/>
        </w:tcPr>
        <w:p w:rsidR="000E6BF4" w:rsidRPr="00127F94" w:rsidRDefault="000E6BF4" w:rsidP="005D464D">
          <w:pPr>
            <w:jc w:val="center"/>
            <w:rPr>
              <w:rFonts w:ascii="Calibri" w:eastAsia="Times New Roman" w:hAnsi="Calibri" w:cs="Calibri"/>
              <w:b/>
              <w:bCs/>
              <w:sz w:val="20"/>
              <w:szCs w:val="20"/>
            </w:rPr>
          </w:pPr>
          <w:r>
            <w:rPr>
              <w:rFonts w:ascii="Calibri" w:eastAsia="Times New Roman" w:hAnsi="Calibri" w:cs="Calibri"/>
              <w:b/>
              <w:bCs/>
              <w:sz w:val="20"/>
              <w:szCs w:val="20"/>
            </w:rPr>
            <w:t>Strategies &amp; Procedures (Problem Solving &amp; Reasoning)</w:t>
          </w:r>
        </w:p>
      </w:tc>
      <w:tc>
        <w:tcPr>
          <w:tcW w:w="1126" w:type="pct"/>
        </w:tcPr>
        <w:p w:rsidR="000E6BF4" w:rsidRPr="00127F94" w:rsidRDefault="000E6BF4" w:rsidP="005D464D">
          <w:pPr>
            <w:jc w:val="center"/>
            <w:rPr>
              <w:rFonts w:ascii="Calibri" w:eastAsia="Times New Roman" w:hAnsi="Calibri" w:cs="Calibri"/>
              <w:b/>
              <w:bCs/>
              <w:sz w:val="20"/>
              <w:szCs w:val="20"/>
            </w:rPr>
          </w:pPr>
          <w:r>
            <w:rPr>
              <w:rFonts w:ascii="Calibri" w:eastAsia="Times New Roman" w:hAnsi="Calibri" w:cs="Calibri"/>
              <w:b/>
              <w:bCs/>
              <w:sz w:val="20"/>
              <w:szCs w:val="20"/>
            </w:rPr>
            <w:t xml:space="preserve">Extension </w:t>
          </w:r>
          <w:r>
            <w:rPr>
              <w:rFonts w:ascii="Calibri" w:eastAsia="Times New Roman" w:hAnsi="Calibri" w:cs="Calibri"/>
              <w:b/>
              <w:bCs/>
              <w:sz w:val="20"/>
              <w:szCs w:val="20"/>
            </w:rPr>
            <w:br/>
            <w:t>(Connections &amp; Reasoning)</w:t>
          </w:r>
        </w:p>
      </w:tc>
      <w:tc>
        <w:tcPr>
          <w:tcW w:w="1127" w:type="pct"/>
        </w:tcPr>
        <w:p w:rsidR="000E6BF4" w:rsidRPr="00127F94" w:rsidRDefault="000E6BF4" w:rsidP="005D464D">
          <w:pPr>
            <w:jc w:val="center"/>
            <w:rPr>
              <w:rFonts w:ascii="Calibri" w:eastAsia="Times New Roman" w:hAnsi="Calibri" w:cs="Calibri"/>
              <w:b/>
              <w:bCs/>
              <w:sz w:val="20"/>
              <w:szCs w:val="20"/>
            </w:rPr>
          </w:pPr>
          <w:r>
            <w:rPr>
              <w:rFonts w:ascii="Calibri" w:eastAsia="Times New Roman" w:hAnsi="Calibri" w:cs="Calibri"/>
              <w:b/>
              <w:bCs/>
              <w:sz w:val="20"/>
              <w:szCs w:val="20"/>
            </w:rPr>
            <w:t>Summary &amp; Justification (Communication)</w:t>
          </w:r>
        </w:p>
      </w:tc>
    </w:tr>
    <w:tr w:rsidR="005C734A" w:rsidTr="0071748C">
      <w:trPr>
        <w:trHeight w:val="1011"/>
      </w:trPr>
      <w:tc>
        <w:tcPr>
          <w:tcW w:w="494" w:type="pct"/>
          <w:vAlign w:val="center"/>
        </w:tcPr>
        <w:p w:rsidR="000E6BF4" w:rsidRPr="00127F94" w:rsidRDefault="000E6BF4" w:rsidP="0071748C">
          <w:pPr>
            <w:jc w:val="center"/>
            <w:rPr>
              <w:rFonts w:ascii="Calibri" w:eastAsia="Times New Roman" w:hAnsi="Calibri" w:cs="Calibri"/>
              <w:sz w:val="16"/>
              <w:szCs w:val="16"/>
            </w:rPr>
          </w:pPr>
          <w:r w:rsidRPr="00127F94">
            <w:rPr>
              <w:rFonts w:ascii="Calibri" w:eastAsia="Times New Roman" w:hAnsi="Calibri" w:cs="Calibri"/>
              <w:sz w:val="16"/>
              <w:szCs w:val="16"/>
            </w:rPr>
            <w:t>2 points each</w:t>
          </w:r>
        </w:p>
      </w:tc>
      <w:tc>
        <w:tcPr>
          <w:tcW w:w="1126" w:type="pct"/>
          <w:vAlign w:val="center"/>
        </w:tcPr>
        <w:p w:rsidR="000E6BF4" w:rsidRPr="00127F94" w:rsidRDefault="000E6BF4" w:rsidP="0071748C">
          <w:pPr>
            <w:jc w:val="center"/>
            <w:rPr>
              <w:rFonts w:ascii="Calibri" w:eastAsia="Times New Roman" w:hAnsi="Calibri" w:cs="Calibri"/>
              <w:sz w:val="16"/>
              <w:szCs w:val="16"/>
            </w:rPr>
          </w:pPr>
          <w:r>
            <w:rPr>
              <w:rFonts w:ascii="Calibri" w:eastAsia="Times New Roman" w:hAnsi="Calibri" w:cs="Calibri"/>
              <w:sz w:val="16"/>
              <w:szCs w:val="16"/>
            </w:rPr>
            <w:t xml:space="preserve">Recognizes and lists </w:t>
          </w:r>
          <w:r w:rsidRPr="00127F94">
            <w:rPr>
              <w:rFonts w:ascii="Calibri" w:eastAsia="Times New Roman" w:hAnsi="Calibri" w:cs="Calibri"/>
              <w:sz w:val="16"/>
              <w:szCs w:val="16"/>
            </w:rPr>
            <w:t>all specific topics that relate to the problem. An appropriate diagram showing the necessary information is drawn.</w:t>
          </w:r>
        </w:p>
      </w:tc>
      <w:tc>
        <w:tcPr>
          <w:tcW w:w="1127" w:type="pct"/>
          <w:vAlign w:val="center"/>
        </w:tcPr>
        <w:p w:rsidR="000E6BF4" w:rsidRPr="00127F94" w:rsidRDefault="000E6BF4" w:rsidP="0071748C">
          <w:pPr>
            <w:jc w:val="center"/>
            <w:rPr>
              <w:rFonts w:ascii="Calibri" w:eastAsia="Times New Roman" w:hAnsi="Calibri" w:cs="Calibri"/>
              <w:sz w:val="16"/>
              <w:szCs w:val="16"/>
            </w:rPr>
          </w:pPr>
          <w:r>
            <w:rPr>
              <w:rFonts w:ascii="Calibri" w:eastAsia="Times New Roman" w:hAnsi="Calibri" w:cs="Calibri"/>
              <w:sz w:val="16"/>
              <w:szCs w:val="16"/>
            </w:rPr>
            <w:t>Uses all appropriate information correctly.  Applies and relates math concepts and skills.  Provides a correct and valid solution.</w:t>
          </w:r>
        </w:p>
      </w:tc>
      <w:tc>
        <w:tcPr>
          <w:tcW w:w="1126" w:type="pct"/>
          <w:vAlign w:val="center"/>
        </w:tcPr>
        <w:p w:rsidR="000E6BF4" w:rsidRPr="00127F94" w:rsidRDefault="000E6BF4" w:rsidP="0071748C">
          <w:pPr>
            <w:jc w:val="center"/>
            <w:rPr>
              <w:rFonts w:ascii="Calibri" w:eastAsia="Times New Roman" w:hAnsi="Calibri" w:cs="Calibri"/>
              <w:sz w:val="16"/>
              <w:szCs w:val="16"/>
            </w:rPr>
          </w:pPr>
          <w:r>
            <w:rPr>
              <w:rFonts w:ascii="Calibri" w:eastAsia="Times New Roman" w:hAnsi="Calibri" w:cs="Calibri"/>
              <w:sz w:val="16"/>
              <w:szCs w:val="16"/>
            </w:rPr>
            <w:t>Uses mathematical connections or observations to extend the solution.  The solution is correct and valid for the situation.</w:t>
          </w:r>
        </w:p>
      </w:tc>
      <w:tc>
        <w:tcPr>
          <w:tcW w:w="1127" w:type="pct"/>
          <w:vAlign w:val="center"/>
        </w:tcPr>
        <w:p w:rsidR="000E6BF4" w:rsidRPr="00127F94" w:rsidRDefault="000E6BF4" w:rsidP="0071748C">
          <w:pPr>
            <w:jc w:val="center"/>
            <w:rPr>
              <w:rFonts w:ascii="Calibri" w:eastAsia="Times New Roman" w:hAnsi="Calibri" w:cs="Calibri"/>
              <w:sz w:val="16"/>
              <w:szCs w:val="16"/>
            </w:rPr>
          </w:pPr>
          <w:r>
            <w:rPr>
              <w:rFonts w:ascii="Calibri" w:eastAsia="Times New Roman" w:hAnsi="Calibri" w:cs="Calibri"/>
              <w:sz w:val="16"/>
              <w:szCs w:val="16"/>
            </w:rPr>
            <w:t>Provides a clear and effective explanation detailing how the problem is solved while using effective mathematical terminology and notation.</w:t>
          </w:r>
        </w:p>
      </w:tc>
    </w:tr>
    <w:tr w:rsidR="005C734A" w:rsidTr="0071748C">
      <w:trPr>
        <w:trHeight w:val="280"/>
      </w:trPr>
      <w:tc>
        <w:tcPr>
          <w:tcW w:w="494" w:type="pct"/>
          <w:vAlign w:val="center"/>
        </w:tcPr>
        <w:p w:rsidR="000E6BF4" w:rsidRPr="00127F94" w:rsidRDefault="000E6BF4" w:rsidP="0071748C">
          <w:pPr>
            <w:jc w:val="center"/>
            <w:rPr>
              <w:rFonts w:ascii="Calibri" w:eastAsia="Times New Roman" w:hAnsi="Calibri" w:cs="Calibri"/>
              <w:sz w:val="16"/>
              <w:szCs w:val="16"/>
            </w:rPr>
          </w:pPr>
          <w:r>
            <w:rPr>
              <w:rFonts w:ascii="Calibri" w:eastAsia="Times New Roman" w:hAnsi="Calibri" w:cs="Calibri"/>
              <w:sz w:val="16"/>
              <w:szCs w:val="16"/>
            </w:rPr>
            <w:t>Score:</w:t>
          </w:r>
        </w:p>
      </w:tc>
      <w:tc>
        <w:tcPr>
          <w:tcW w:w="1126" w:type="pct"/>
          <w:vAlign w:val="center"/>
        </w:tcPr>
        <w:p w:rsidR="000E6BF4" w:rsidRDefault="000E6BF4" w:rsidP="0071748C">
          <w:pPr>
            <w:pStyle w:val="Footer"/>
            <w:tabs>
              <w:tab w:val="clear" w:pos="4680"/>
              <w:tab w:val="clear" w:pos="9360"/>
              <w:tab w:val="left" w:pos="3630"/>
            </w:tabs>
            <w:jc w:val="center"/>
          </w:pPr>
        </w:p>
      </w:tc>
      <w:tc>
        <w:tcPr>
          <w:tcW w:w="1127" w:type="pct"/>
          <w:vAlign w:val="center"/>
        </w:tcPr>
        <w:p w:rsidR="000E6BF4" w:rsidRDefault="000E6BF4" w:rsidP="0071748C">
          <w:pPr>
            <w:pStyle w:val="Footer"/>
            <w:tabs>
              <w:tab w:val="clear" w:pos="4680"/>
              <w:tab w:val="clear" w:pos="9360"/>
              <w:tab w:val="left" w:pos="3630"/>
            </w:tabs>
            <w:jc w:val="center"/>
          </w:pPr>
        </w:p>
      </w:tc>
      <w:tc>
        <w:tcPr>
          <w:tcW w:w="1126" w:type="pct"/>
          <w:vAlign w:val="center"/>
        </w:tcPr>
        <w:p w:rsidR="000E6BF4" w:rsidRDefault="000E6BF4" w:rsidP="0071748C">
          <w:pPr>
            <w:pStyle w:val="Footer"/>
            <w:tabs>
              <w:tab w:val="clear" w:pos="4680"/>
              <w:tab w:val="clear" w:pos="9360"/>
              <w:tab w:val="left" w:pos="3630"/>
            </w:tabs>
            <w:jc w:val="center"/>
          </w:pPr>
        </w:p>
      </w:tc>
      <w:tc>
        <w:tcPr>
          <w:tcW w:w="1127" w:type="pct"/>
          <w:vAlign w:val="center"/>
        </w:tcPr>
        <w:p w:rsidR="000E6BF4" w:rsidRDefault="000E6BF4" w:rsidP="0071748C">
          <w:pPr>
            <w:pStyle w:val="Footer"/>
            <w:tabs>
              <w:tab w:val="clear" w:pos="4680"/>
              <w:tab w:val="clear" w:pos="9360"/>
              <w:tab w:val="left" w:pos="3630"/>
            </w:tabs>
            <w:jc w:val="center"/>
          </w:pPr>
        </w:p>
      </w:tc>
    </w:tr>
  </w:tbl>
  <w:p w:rsidR="004E7A24" w:rsidRPr="004540D1" w:rsidRDefault="004E7A24" w:rsidP="004540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99" w:rsidRDefault="00BB5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EE"/>
    <w:rsid w:val="000015B7"/>
    <w:rsid w:val="000015E5"/>
    <w:rsid w:val="000033F8"/>
    <w:rsid w:val="00003E49"/>
    <w:rsid w:val="0000443A"/>
    <w:rsid w:val="00005F9E"/>
    <w:rsid w:val="00010DC0"/>
    <w:rsid w:val="0001189B"/>
    <w:rsid w:val="00015FA1"/>
    <w:rsid w:val="000160FE"/>
    <w:rsid w:val="00023ECB"/>
    <w:rsid w:val="000251CD"/>
    <w:rsid w:val="0002572A"/>
    <w:rsid w:val="00030049"/>
    <w:rsid w:val="00034DE2"/>
    <w:rsid w:val="000369EE"/>
    <w:rsid w:val="00051FA7"/>
    <w:rsid w:val="00052EA5"/>
    <w:rsid w:val="00053BD7"/>
    <w:rsid w:val="00054484"/>
    <w:rsid w:val="00057A12"/>
    <w:rsid w:val="00064F04"/>
    <w:rsid w:val="0006562F"/>
    <w:rsid w:val="000660C8"/>
    <w:rsid w:val="0006661A"/>
    <w:rsid w:val="000753E9"/>
    <w:rsid w:val="000778BB"/>
    <w:rsid w:val="00085618"/>
    <w:rsid w:val="000929F0"/>
    <w:rsid w:val="00092B06"/>
    <w:rsid w:val="000A1262"/>
    <w:rsid w:val="000A7808"/>
    <w:rsid w:val="000B0816"/>
    <w:rsid w:val="000B2DF7"/>
    <w:rsid w:val="000B3ACF"/>
    <w:rsid w:val="000C2505"/>
    <w:rsid w:val="000C399B"/>
    <w:rsid w:val="000C3D33"/>
    <w:rsid w:val="000D0F73"/>
    <w:rsid w:val="000D68AF"/>
    <w:rsid w:val="000D6A81"/>
    <w:rsid w:val="000E6BF4"/>
    <w:rsid w:val="000F2D2C"/>
    <w:rsid w:val="000F364A"/>
    <w:rsid w:val="000F736A"/>
    <w:rsid w:val="000F76C2"/>
    <w:rsid w:val="000F7B7A"/>
    <w:rsid w:val="0010001E"/>
    <w:rsid w:val="00101D92"/>
    <w:rsid w:val="0010295B"/>
    <w:rsid w:val="001047C5"/>
    <w:rsid w:val="001055DF"/>
    <w:rsid w:val="00107946"/>
    <w:rsid w:val="00117B12"/>
    <w:rsid w:val="00121AB7"/>
    <w:rsid w:val="00124438"/>
    <w:rsid w:val="00127600"/>
    <w:rsid w:val="00130C6C"/>
    <w:rsid w:val="0014318B"/>
    <w:rsid w:val="00153005"/>
    <w:rsid w:val="00160FA7"/>
    <w:rsid w:val="001626C8"/>
    <w:rsid w:val="001654D5"/>
    <w:rsid w:val="0016785A"/>
    <w:rsid w:val="0017205F"/>
    <w:rsid w:val="00174838"/>
    <w:rsid w:val="001751E6"/>
    <w:rsid w:val="00184079"/>
    <w:rsid w:val="00184A59"/>
    <w:rsid w:val="0019034E"/>
    <w:rsid w:val="001955D0"/>
    <w:rsid w:val="001A76EB"/>
    <w:rsid w:val="001A7A3E"/>
    <w:rsid w:val="001C35F6"/>
    <w:rsid w:val="001C5747"/>
    <w:rsid w:val="001D3DCA"/>
    <w:rsid w:val="001D654E"/>
    <w:rsid w:val="001D7306"/>
    <w:rsid w:val="001E1E15"/>
    <w:rsid w:val="001E223B"/>
    <w:rsid w:val="001E5AAF"/>
    <w:rsid w:val="001F03C1"/>
    <w:rsid w:val="001F070F"/>
    <w:rsid w:val="001F16E0"/>
    <w:rsid w:val="002055F6"/>
    <w:rsid w:val="00207FFA"/>
    <w:rsid w:val="00210080"/>
    <w:rsid w:val="002211D7"/>
    <w:rsid w:val="00221CE4"/>
    <w:rsid w:val="00242E3F"/>
    <w:rsid w:val="00247AC8"/>
    <w:rsid w:val="00252DFD"/>
    <w:rsid w:val="0026061A"/>
    <w:rsid w:val="00267C4E"/>
    <w:rsid w:val="00276370"/>
    <w:rsid w:val="00277C8D"/>
    <w:rsid w:val="00280898"/>
    <w:rsid w:val="00283C83"/>
    <w:rsid w:val="00286E49"/>
    <w:rsid w:val="00291EDB"/>
    <w:rsid w:val="00292ECC"/>
    <w:rsid w:val="00294FD4"/>
    <w:rsid w:val="00297C8A"/>
    <w:rsid w:val="002A0202"/>
    <w:rsid w:val="002A0E0A"/>
    <w:rsid w:val="002A65DA"/>
    <w:rsid w:val="002B5632"/>
    <w:rsid w:val="002C1558"/>
    <w:rsid w:val="002C1F1C"/>
    <w:rsid w:val="002C40C7"/>
    <w:rsid w:val="002C64CC"/>
    <w:rsid w:val="002D133E"/>
    <w:rsid w:val="002F43F7"/>
    <w:rsid w:val="00303239"/>
    <w:rsid w:val="00305180"/>
    <w:rsid w:val="00307918"/>
    <w:rsid w:val="00312DDE"/>
    <w:rsid w:val="0031529F"/>
    <w:rsid w:val="003169A4"/>
    <w:rsid w:val="00332A03"/>
    <w:rsid w:val="003333ED"/>
    <w:rsid w:val="00343FAF"/>
    <w:rsid w:val="00347914"/>
    <w:rsid w:val="00347CA3"/>
    <w:rsid w:val="003542A2"/>
    <w:rsid w:val="003567A4"/>
    <w:rsid w:val="003608B0"/>
    <w:rsid w:val="00372E27"/>
    <w:rsid w:val="00373851"/>
    <w:rsid w:val="003772A0"/>
    <w:rsid w:val="00387000"/>
    <w:rsid w:val="00387F63"/>
    <w:rsid w:val="003921C4"/>
    <w:rsid w:val="00397430"/>
    <w:rsid w:val="003A0096"/>
    <w:rsid w:val="003A21A4"/>
    <w:rsid w:val="003B3868"/>
    <w:rsid w:val="003B5D55"/>
    <w:rsid w:val="003B7D26"/>
    <w:rsid w:val="003D04E8"/>
    <w:rsid w:val="003D7793"/>
    <w:rsid w:val="003E4EDE"/>
    <w:rsid w:val="003E7D0E"/>
    <w:rsid w:val="003F6E0E"/>
    <w:rsid w:val="003F7CF5"/>
    <w:rsid w:val="00404108"/>
    <w:rsid w:val="004105BE"/>
    <w:rsid w:val="00413148"/>
    <w:rsid w:val="00414268"/>
    <w:rsid w:val="0041517E"/>
    <w:rsid w:val="00415F26"/>
    <w:rsid w:val="004213B3"/>
    <w:rsid w:val="00421823"/>
    <w:rsid w:val="004257E4"/>
    <w:rsid w:val="0043071C"/>
    <w:rsid w:val="00434C6A"/>
    <w:rsid w:val="004379D6"/>
    <w:rsid w:val="00437B8E"/>
    <w:rsid w:val="0044055B"/>
    <w:rsid w:val="00444A23"/>
    <w:rsid w:val="0044592D"/>
    <w:rsid w:val="0045244B"/>
    <w:rsid w:val="004540D1"/>
    <w:rsid w:val="0045492A"/>
    <w:rsid w:val="00455A62"/>
    <w:rsid w:val="00463B90"/>
    <w:rsid w:val="00464B7F"/>
    <w:rsid w:val="00484FFB"/>
    <w:rsid w:val="004908E2"/>
    <w:rsid w:val="00493935"/>
    <w:rsid w:val="004A6228"/>
    <w:rsid w:val="004A6A10"/>
    <w:rsid w:val="004B23A1"/>
    <w:rsid w:val="004B550C"/>
    <w:rsid w:val="004B77C6"/>
    <w:rsid w:val="004C18EE"/>
    <w:rsid w:val="004C68CF"/>
    <w:rsid w:val="004D108B"/>
    <w:rsid w:val="004D6D71"/>
    <w:rsid w:val="004D6FBE"/>
    <w:rsid w:val="004E3563"/>
    <w:rsid w:val="004E5EBE"/>
    <w:rsid w:val="004E7A24"/>
    <w:rsid w:val="004F4305"/>
    <w:rsid w:val="00501D13"/>
    <w:rsid w:val="00516027"/>
    <w:rsid w:val="00523C81"/>
    <w:rsid w:val="0052574A"/>
    <w:rsid w:val="00526318"/>
    <w:rsid w:val="00544024"/>
    <w:rsid w:val="0054457A"/>
    <w:rsid w:val="00544B37"/>
    <w:rsid w:val="0055599B"/>
    <w:rsid w:val="00555E73"/>
    <w:rsid w:val="00560921"/>
    <w:rsid w:val="00561271"/>
    <w:rsid w:val="00561963"/>
    <w:rsid w:val="005658A1"/>
    <w:rsid w:val="00567328"/>
    <w:rsid w:val="00567786"/>
    <w:rsid w:val="00570D65"/>
    <w:rsid w:val="00581C5C"/>
    <w:rsid w:val="00582376"/>
    <w:rsid w:val="00590FE4"/>
    <w:rsid w:val="00594439"/>
    <w:rsid w:val="00594CB5"/>
    <w:rsid w:val="005A5608"/>
    <w:rsid w:val="005B0D51"/>
    <w:rsid w:val="005B1FBE"/>
    <w:rsid w:val="005B72D1"/>
    <w:rsid w:val="005C5823"/>
    <w:rsid w:val="005C734A"/>
    <w:rsid w:val="005C7D95"/>
    <w:rsid w:val="005C7E62"/>
    <w:rsid w:val="005D464D"/>
    <w:rsid w:val="005D5075"/>
    <w:rsid w:val="005D630A"/>
    <w:rsid w:val="005D6D52"/>
    <w:rsid w:val="005D7849"/>
    <w:rsid w:val="005E0989"/>
    <w:rsid w:val="005E3A4C"/>
    <w:rsid w:val="005E5CE3"/>
    <w:rsid w:val="005F1D0E"/>
    <w:rsid w:val="005F4DBC"/>
    <w:rsid w:val="005F6D87"/>
    <w:rsid w:val="00600619"/>
    <w:rsid w:val="00616718"/>
    <w:rsid w:val="00620A82"/>
    <w:rsid w:val="006257DF"/>
    <w:rsid w:val="00631B6D"/>
    <w:rsid w:val="00633F2B"/>
    <w:rsid w:val="006623CD"/>
    <w:rsid w:val="00667F43"/>
    <w:rsid w:val="0067248F"/>
    <w:rsid w:val="00680836"/>
    <w:rsid w:val="00681896"/>
    <w:rsid w:val="0068235F"/>
    <w:rsid w:val="00684003"/>
    <w:rsid w:val="006842C7"/>
    <w:rsid w:val="006856C2"/>
    <w:rsid w:val="0068694E"/>
    <w:rsid w:val="0069317F"/>
    <w:rsid w:val="006949B6"/>
    <w:rsid w:val="006A4812"/>
    <w:rsid w:val="006A544B"/>
    <w:rsid w:val="006A6119"/>
    <w:rsid w:val="006A62A4"/>
    <w:rsid w:val="006B382D"/>
    <w:rsid w:val="006B5D72"/>
    <w:rsid w:val="006B7935"/>
    <w:rsid w:val="006D0FC9"/>
    <w:rsid w:val="006D59FB"/>
    <w:rsid w:val="006D697A"/>
    <w:rsid w:val="006E3739"/>
    <w:rsid w:val="006E5369"/>
    <w:rsid w:val="006F0227"/>
    <w:rsid w:val="006F033C"/>
    <w:rsid w:val="006F601F"/>
    <w:rsid w:val="006F6A81"/>
    <w:rsid w:val="00701707"/>
    <w:rsid w:val="00705BEB"/>
    <w:rsid w:val="00712CC8"/>
    <w:rsid w:val="007133BA"/>
    <w:rsid w:val="00715837"/>
    <w:rsid w:val="00715ACD"/>
    <w:rsid w:val="0071748C"/>
    <w:rsid w:val="007202DF"/>
    <w:rsid w:val="00721DBA"/>
    <w:rsid w:val="00724980"/>
    <w:rsid w:val="00725A7F"/>
    <w:rsid w:val="00727496"/>
    <w:rsid w:val="007353F0"/>
    <w:rsid w:val="0073779D"/>
    <w:rsid w:val="0074085F"/>
    <w:rsid w:val="00741573"/>
    <w:rsid w:val="00745679"/>
    <w:rsid w:val="00747CE0"/>
    <w:rsid w:val="007537EE"/>
    <w:rsid w:val="0076269A"/>
    <w:rsid w:val="0076454B"/>
    <w:rsid w:val="00773A7B"/>
    <w:rsid w:val="00775F9C"/>
    <w:rsid w:val="00776E18"/>
    <w:rsid w:val="00781226"/>
    <w:rsid w:val="00785344"/>
    <w:rsid w:val="00786707"/>
    <w:rsid w:val="007917C8"/>
    <w:rsid w:val="007924B9"/>
    <w:rsid w:val="0079319B"/>
    <w:rsid w:val="00793C7D"/>
    <w:rsid w:val="00796B5A"/>
    <w:rsid w:val="007A06A7"/>
    <w:rsid w:val="007A0BFE"/>
    <w:rsid w:val="007A1817"/>
    <w:rsid w:val="007A6A0E"/>
    <w:rsid w:val="007B2508"/>
    <w:rsid w:val="007B320D"/>
    <w:rsid w:val="007C52A3"/>
    <w:rsid w:val="007D2A6F"/>
    <w:rsid w:val="007D33AF"/>
    <w:rsid w:val="007E0EC1"/>
    <w:rsid w:val="007F64B1"/>
    <w:rsid w:val="007F6F04"/>
    <w:rsid w:val="008030B1"/>
    <w:rsid w:val="00811333"/>
    <w:rsid w:val="00811A7F"/>
    <w:rsid w:val="008147E9"/>
    <w:rsid w:val="00814A8A"/>
    <w:rsid w:val="00816DB0"/>
    <w:rsid w:val="00822483"/>
    <w:rsid w:val="008273C8"/>
    <w:rsid w:val="008330D0"/>
    <w:rsid w:val="00833BAB"/>
    <w:rsid w:val="00844ADF"/>
    <w:rsid w:val="008459FC"/>
    <w:rsid w:val="008465B0"/>
    <w:rsid w:val="00846B4C"/>
    <w:rsid w:val="00847B3B"/>
    <w:rsid w:val="00860941"/>
    <w:rsid w:val="0086099D"/>
    <w:rsid w:val="00863F7A"/>
    <w:rsid w:val="00872B18"/>
    <w:rsid w:val="0087324B"/>
    <w:rsid w:val="008757EE"/>
    <w:rsid w:val="00882F2F"/>
    <w:rsid w:val="00887F11"/>
    <w:rsid w:val="00893840"/>
    <w:rsid w:val="00897D84"/>
    <w:rsid w:val="00897E58"/>
    <w:rsid w:val="008B0848"/>
    <w:rsid w:val="008B1F62"/>
    <w:rsid w:val="008B62FB"/>
    <w:rsid w:val="008C25F8"/>
    <w:rsid w:val="008C4C52"/>
    <w:rsid w:val="008D4AC1"/>
    <w:rsid w:val="008E3140"/>
    <w:rsid w:val="008F0932"/>
    <w:rsid w:val="009051DD"/>
    <w:rsid w:val="00911129"/>
    <w:rsid w:val="009257F3"/>
    <w:rsid w:val="009321B1"/>
    <w:rsid w:val="00944A21"/>
    <w:rsid w:val="009478EC"/>
    <w:rsid w:val="00955AE8"/>
    <w:rsid w:val="009628F5"/>
    <w:rsid w:val="00963CC6"/>
    <w:rsid w:val="00965F68"/>
    <w:rsid w:val="00966024"/>
    <w:rsid w:val="009708FE"/>
    <w:rsid w:val="00970D16"/>
    <w:rsid w:val="00975965"/>
    <w:rsid w:val="0098303B"/>
    <w:rsid w:val="00990033"/>
    <w:rsid w:val="009926F8"/>
    <w:rsid w:val="00993A88"/>
    <w:rsid w:val="00994741"/>
    <w:rsid w:val="00995E17"/>
    <w:rsid w:val="00996729"/>
    <w:rsid w:val="00997449"/>
    <w:rsid w:val="009A25E6"/>
    <w:rsid w:val="009A496E"/>
    <w:rsid w:val="009A7519"/>
    <w:rsid w:val="009B27EA"/>
    <w:rsid w:val="009C729B"/>
    <w:rsid w:val="009D3A74"/>
    <w:rsid w:val="009E089F"/>
    <w:rsid w:val="009E519F"/>
    <w:rsid w:val="009F2EA6"/>
    <w:rsid w:val="009F4C17"/>
    <w:rsid w:val="00A01EF6"/>
    <w:rsid w:val="00A03A40"/>
    <w:rsid w:val="00A04121"/>
    <w:rsid w:val="00A06251"/>
    <w:rsid w:val="00A1137A"/>
    <w:rsid w:val="00A14D27"/>
    <w:rsid w:val="00A17CBC"/>
    <w:rsid w:val="00A213A7"/>
    <w:rsid w:val="00A232FE"/>
    <w:rsid w:val="00A256F8"/>
    <w:rsid w:val="00A259B7"/>
    <w:rsid w:val="00A3018C"/>
    <w:rsid w:val="00A31DD8"/>
    <w:rsid w:val="00A32AC2"/>
    <w:rsid w:val="00A41BD9"/>
    <w:rsid w:val="00A42523"/>
    <w:rsid w:val="00A4284D"/>
    <w:rsid w:val="00A4306C"/>
    <w:rsid w:val="00A43A16"/>
    <w:rsid w:val="00A45396"/>
    <w:rsid w:val="00A467FE"/>
    <w:rsid w:val="00A54754"/>
    <w:rsid w:val="00A561DC"/>
    <w:rsid w:val="00A621BA"/>
    <w:rsid w:val="00A63993"/>
    <w:rsid w:val="00A64C38"/>
    <w:rsid w:val="00A7699D"/>
    <w:rsid w:val="00A854CA"/>
    <w:rsid w:val="00A87444"/>
    <w:rsid w:val="00A916CD"/>
    <w:rsid w:val="00A93103"/>
    <w:rsid w:val="00A942B8"/>
    <w:rsid w:val="00AA2231"/>
    <w:rsid w:val="00AA74B6"/>
    <w:rsid w:val="00AA75B9"/>
    <w:rsid w:val="00AA76F2"/>
    <w:rsid w:val="00AB08C9"/>
    <w:rsid w:val="00AB16D8"/>
    <w:rsid w:val="00AB4A5D"/>
    <w:rsid w:val="00AB5878"/>
    <w:rsid w:val="00AC4A90"/>
    <w:rsid w:val="00AC67A7"/>
    <w:rsid w:val="00AD02A7"/>
    <w:rsid w:val="00AD219F"/>
    <w:rsid w:val="00AE05E6"/>
    <w:rsid w:val="00AE1FF6"/>
    <w:rsid w:val="00AE3C9D"/>
    <w:rsid w:val="00AE4132"/>
    <w:rsid w:val="00AE7D49"/>
    <w:rsid w:val="00AF1C27"/>
    <w:rsid w:val="00AF68A7"/>
    <w:rsid w:val="00AF732B"/>
    <w:rsid w:val="00B008FE"/>
    <w:rsid w:val="00B02D47"/>
    <w:rsid w:val="00B03F2A"/>
    <w:rsid w:val="00B14746"/>
    <w:rsid w:val="00B16267"/>
    <w:rsid w:val="00B21150"/>
    <w:rsid w:val="00B23AE2"/>
    <w:rsid w:val="00B2693C"/>
    <w:rsid w:val="00B3405A"/>
    <w:rsid w:val="00B370B0"/>
    <w:rsid w:val="00B37334"/>
    <w:rsid w:val="00B40B76"/>
    <w:rsid w:val="00B50099"/>
    <w:rsid w:val="00B52872"/>
    <w:rsid w:val="00B557BE"/>
    <w:rsid w:val="00B6201D"/>
    <w:rsid w:val="00B70815"/>
    <w:rsid w:val="00B71F57"/>
    <w:rsid w:val="00B721E9"/>
    <w:rsid w:val="00B744D1"/>
    <w:rsid w:val="00B76E7A"/>
    <w:rsid w:val="00B90435"/>
    <w:rsid w:val="00B96D42"/>
    <w:rsid w:val="00B97275"/>
    <w:rsid w:val="00BA136E"/>
    <w:rsid w:val="00BA3147"/>
    <w:rsid w:val="00BA493E"/>
    <w:rsid w:val="00BB0BDB"/>
    <w:rsid w:val="00BB5699"/>
    <w:rsid w:val="00BC6C95"/>
    <w:rsid w:val="00BC6F07"/>
    <w:rsid w:val="00BC73F9"/>
    <w:rsid w:val="00BD0E7A"/>
    <w:rsid w:val="00BD3E59"/>
    <w:rsid w:val="00BD4EA8"/>
    <w:rsid w:val="00BD5562"/>
    <w:rsid w:val="00BD7CD7"/>
    <w:rsid w:val="00BE2650"/>
    <w:rsid w:val="00BE55CC"/>
    <w:rsid w:val="00BE6002"/>
    <w:rsid w:val="00BE72A8"/>
    <w:rsid w:val="00BF1568"/>
    <w:rsid w:val="00BF3711"/>
    <w:rsid w:val="00BF7677"/>
    <w:rsid w:val="00C000B0"/>
    <w:rsid w:val="00C02D68"/>
    <w:rsid w:val="00C04FC1"/>
    <w:rsid w:val="00C11002"/>
    <w:rsid w:val="00C12F7A"/>
    <w:rsid w:val="00C15393"/>
    <w:rsid w:val="00C252EE"/>
    <w:rsid w:val="00C266A5"/>
    <w:rsid w:val="00C273FB"/>
    <w:rsid w:val="00C323CE"/>
    <w:rsid w:val="00C33520"/>
    <w:rsid w:val="00C35648"/>
    <w:rsid w:val="00C356D3"/>
    <w:rsid w:val="00C35F42"/>
    <w:rsid w:val="00C36CFC"/>
    <w:rsid w:val="00C46A57"/>
    <w:rsid w:val="00C4738E"/>
    <w:rsid w:val="00C54C8E"/>
    <w:rsid w:val="00C6166D"/>
    <w:rsid w:val="00C625BC"/>
    <w:rsid w:val="00C63C99"/>
    <w:rsid w:val="00C7549B"/>
    <w:rsid w:val="00C765A2"/>
    <w:rsid w:val="00C77D11"/>
    <w:rsid w:val="00C83205"/>
    <w:rsid w:val="00C87124"/>
    <w:rsid w:val="00C90CCD"/>
    <w:rsid w:val="00C91F12"/>
    <w:rsid w:val="00C92165"/>
    <w:rsid w:val="00C94D0E"/>
    <w:rsid w:val="00CA26B5"/>
    <w:rsid w:val="00CA5575"/>
    <w:rsid w:val="00CA684E"/>
    <w:rsid w:val="00CA747C"/>
    <w:rsid w:val="00CB58CB"/>
    <w:rsid w:val="00CB5F77"/>
    <w:rsid w:val="00CB651E"/>
    <w:rsid w:val="00CB76B8"/>
    <w:rsid w:val="00CC24FB"/>
    <w:rsid w:val="00CC3023"/>
    <w:rsid w:val="00CC5CD2"/>
    <w:rsid w:val="00CC6023"/>
    <w:rsid w:val="00CE25E7"/>
    <w:rsid w:val="00CE353D"/>
    <w:rsid w:val="00CE443B"/>
    <w:rsid w:val="00CF2D8E"/>
    <w:rsid w:val="00D03F30"/>
    <w:rsid w:val="00D21E1A"/>
    <w:rsid w:val="00D22749"/>
    <w:rsid w:val="00D228C0"/>
    <w:rsid w:val="00D2370A"/>
    <w:rsid w:val="00D276B5"/>
    <w:rsid w:val="00D27D45"/>
    <w:rsid w:val="00D364FC"/>
    <w:rsid w:val="00D37C10"/>
    <w:rsid w:val="00D42F70"/>
    <w:rsid w:val="00D44057"/>
    <w:rsid w:val="00D52675"/>
    <w:rsid w:val="00D5459D"/>
    <w:rsid w:val="00D70442"/>
    <w:rsid w:val="00D70E30"/>
    <w:rsid w:val="00D7115D"/>
    <w:rsid w:val="00D718E7"/>
    <w:rsid w:val="00D725B9"/>
    <w:rsid w:val="00D74281"/>
    <w:rsid w:val="00D755D5"/>
    <w:rsid w:val="00D84971"/>
    <w:rsid w:val="00DA0638"/>
    <w:rsid w:val="00DB0652"/>
    <w:rsid w:val="00DB1141"/>
    <w:rsid w:val="00DB2514"/>
    <w:rsid w:val="00DD4835"/>
    <w:rsid w:val="00DD5BD2"/>
    <w:rsid w:val="00DE0291"/>
    <w:rsid w:val="00DE6EBD"/>
    <w:rsid w:val="00DF3097"/>
    <w:rsid w:val="00DF50D6"/>
    <w:rsid w:val="00DF5735"/>
    <w:rsid w:val="00E032D2"/>
    <w:rsid w:val="00E07AE2"/>
    <w:rsid w:val="00E141C1"/>
    <w:rsid w:val="00E167F5"/>
    <w:rsid w:val="00E171E8"/>
    <w:rsid w:val="00E258A7"/>
    <w:rsid w:val="00E262BC"/>
    <w:rsid w:val="00E3128A"/>
    <w:rsid w:val="00E3197B"/>
    <w:rsid w:val="00E349BB"/>
    <w:rsid w:val="00E35569"/>
    <w:rsid w:val="00E35B85"/>
    <w:rsid w:val="00E376AC"/>
    <w:rsid w:val="00E414D2"/>
    <w:rsid w:val="00E429F4"/>
    <w:rsid w:val="00E4302B"/>
    <w:rsid w:val="00E44D10"/>
    <w:rsid w:val="00E45000"/>
    <w:rsid w:val="00E52609"/>
    <w:rsid w:val="00E61C93"/>
    <w:rsid w:val="00E61F81"/>
    <w:rsid w:val="00E625F9"/>
    <w:rsid w:val="00E62679"/>
    <w:rsid w:val="00E64171"/>
    <w:rsid w:val="00E71872"/>
    <w:rsid w:val="00E802D0"/>
    <w:rsid w:val="00E8064C"/>
    <w:rsid w:val="00E82F81"/>
    <w:rsid w:val="00E83324"/>
    <w:rsid w:val="00E864D8"/>
    <w:rsid w:val="00E9115C"/>
    <w:rsid w:val="00E927DC"/>
    <w:rsid w:val="00E948CC"/>
    <w:rsid w:val="00E94D8D"/>
    <w:rsid w:val="00E95C49"/>
    <w:rsid w:val="00E97794"/>
    <w:rsid w:val="00EA0531"/>
    <w:rsid w:val="00EA0CE6"/>
    <w:rsid w:val="00EA306A"/>
    <w:rsid w:val="00EA3F43"/>
    <w:rsid w:val="00EB071B"/>
    <w:rsid w:val="00EB47F6"/>
    <w:rsid w:val="00EB75CC"/>
    <w:rsid w:val="00EC3048"/>
    <w:rsid w:val="00EC32CD"/>
    <w:rsid w:val="00EC33B3"/>
    <w:rsid w:val="00EC7D90"/>
    <w:rsid w:val="00ED0E6D"/>
    <w:rsid w:val="00ED518E"/>
    <w:rsid w:val="00ED7B90"/>
    <w:rsid w:val="00EE1184"/>
    <w:rsid w:val="00EE5BA5"/>
    <w:rsid w:val="00EF00C3"/>
    <w:rsid w:val="00EF0B3D"/>
    <w:rsid w:val="00EF2447"/>
    <w:rsid w:val="00EF290D"/>
    <w:rsid w:val="00EF3092"/>
    <w:rsid w:val="00EF54AF"/>
    <w:rsid w:val="00EF5577"/>
    <w:rsid w:val="00EF7CD1"/>
    <w:rsid w:val="00F053E6"/>
    <w:rsid w:val="00F12FD8"/>
    <w:rsid w:val="00F2109F"/>
    <w:rsid w:val="00F26571"/>
    <w:rsid w:val="00F32E84"/>
    <w:rsid w:val="00F3368F"/>
    <w:rsid w:val="00F33CCF"/>
    <w:rsid w:val="00F35D86"/>
    <w:rsid w:val="00F43B72"/>
    <w:rsid w:val="00F52963"/>
    <w:rsid w:val="00F56ED2"/>
    <w:rsid w:val="00F60534"/>
    <w:rsid w:val="00F72C79"/>
    <w:rsid w:val="00F72DD1"/>
    <w:rsid w:val="00F73A87"/>
    <w:rsid w:val="00F74F30"/>
    <w:rsid w:val="00F753EB"/>
    <w:rsid w:val="00F97784"/>
    <w:rsid w:val="00FA0FB5"/>
    <w:rsid w:val="00FA1EEE"/>
    <w:rsid w:val="00FA654B"/>
    <w:rsid w:val="00FA702C"/>
    <w:rsid w:val="00FB3FF0"/>
    <w:rsid w:val="00FC5683"/>
    <w:rsid w:val="00FC729F"/>
    <w:rsid w:val="00FD05A2"/>
    <w:rsid w:val="00FD3A59"/>
    <w:rsid w:val="00FD4CE0"/>
    <w:rsid w:val="00FD62C7"/>
    <w:rsid w:val="00FD7CB1"/>
    <w:rsid w:val="00FE1255"/>
    <w:rsid w:val="00FE1C15"/>
    <w:rsid w:val="00FE215F"/>
    <w:rsid w:val="00FE761D"/>
    <w:rsid w:val="00FF18C9"/>
    <w:rsid w:val="00FF39DB"/>
    <w:rsid w:val="00FF3FF4"/>
    <w:rsid w:val="00FF47F2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A2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E7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A2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4908E2"/>
    <w:pPr>
      <w:spacing w:after="200" w:line="276" w:lineRule="auto"/>
    </w:pPr>
    <w:rPr>
      <w:rFonts w:asciiTheme="minorHAnsi" w:eastAsiaTheme="minorEastAsia" w:hAnsiTheme="minorHAnsi"/>
      <w:i/>
      <w:iCs/>
      <w:color w:val="000000" w:themeColor="text1"/>
      <w:sz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908E2"/>
    <w:rPr>
      <w:rFonts w:eastAsiaTheme="minorEastAsia"/>
      <w:i/>
      <w:iCs/>
      <w:color w:val="000000" w:themeColor="text1"/>
      <w:lang w:eastAsia="ja-JP"/>
    </w:rPr>
  </w:style>
  <w:style w:type="paragraph" w:styleId="NoSpacing">
    <w:name w:val="No Spacing"/>
    <w:uiPriority w:val="1"/>
    <w:qFormat/>
    <w:rsid w:val="00BC6F07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63C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63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A2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E7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A2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4908E2"/>
    <w:pPr>
      <w:spacing w:after="200" w:line="276" w:lineRule="auto"/>
    </w:pPr>
    <w:rPr>
      <w:rFonts w:asciiTheme="minorHAnsi" w:eastAsiaTheme="minorEastAsia" w:hAnsiTheme="minorHAnsi"/>
      <w:i/>
      <w:iCs/>
      <w:color w:val="000000" w:themeColor="text1"/>
      <w:sz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908E2"/>
    <w:rPr>
      <w:rFonts w:eastAsiaTheme="minorEastAsia"/>
      <w:i/>
      <w:iCs/>
      <w:color w:val="000000" w:themeColor="text1"/>
      <w:lang w:eastAsia="ja-JP"/>
    </w:rPr>
  </w:style>
  <w:style w:type="paragraph" w:styleId="NoSpacing">
    <w:name w:val="No Spacing"/>
    <w:uiPriority w:val="1"/>
    <w:qFormat/>
    <w:rsid w:val="00BC6F07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63C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6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yler\Desktop\SGP\Teacher%20Evaluation%20Files\MathTeacherEvaluation\Content%20and%20Skills%20Questions\Skills%20Questions\Middle%20School\MS%20Skill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gradFill>
          <a:gsLst>
            <a:gs pos="0">
              <a:schemeClr val="bg2">
                <a:lumMod val="75000"/>
              </a:schemeClr>
            </a:gs>
            <a:gs pos="35000">
              <a:schemeClr val="bg2">
                <a:lumMod val="90000"/>
              </a:schemeClr>
            </a:gs>
            <a:gs pos="100000">
              <a:schemeClr val="bg2"/>
            </a:gs>
          </a:gsLst>
          <a:lin ang="16200000" scaled="1"/>
        </a:gradFill>
        <a:ln w="12700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0940-215C-40C5-A583-52F521E0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 Skills Template</Template>
  <TotalTime>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 Tyler</dc:creator>
  <cp:lastModifiedBy>Skip Tyler</cp:lastModifiedBy>
  <cp:revision>6</cp:revision>
  <cp:lastPrinted>2012-08-15T19:35:00Z</cp:lastPrinted>
  <dcterms:created xsi:type="dcterms:W3CDTF">2012-12-21T02:00:00Z</dcterms:created>
  <dcterms:modified xsi:type="dcterms:W3CDTF">2013-07-25T14:40:00Z</dcterms:modified>
</cp:coreProperties>
</file>