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alias w:val="Enter Your Name:"/>
        <w:tag w:val="Enter Your Name:"/>
        <w:id w:val="670610259"/>
        <w:placeholder>
          <w:docPart w:val="6F3192F40F724794B5B7463BADE2BD4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B75D2D" w:rsidRPr="00EB7F81" w:rsidRDefault="00EB7F81">
          <w:pPr>
            <w:pStyle w:val="ContactInfo"/>
            <w:rPr>
              <w:rFonts w:ascii="Times New Roman" w:hAnsi="Times New Roman" w:cs="Times New Roman"/>
              <w:sz w:val="24"/>
              <w:szCs w:val="24"/>
            </w:rPr>
          </w:pPr>
          <w:r>
            <w:rPr>
              <w:rFonts w:ascii="Times New Roman" w:hAnsi="Times New Roman" w:cs="Times New Roman"/>
              <w:sz w:val="24"/>
              <w:szCs w:val="24"/>
            </w:rPr>
            <w:t>J</w:t>
          </w:r>
          <w:r w:rsidR="00214309" w:rsidRPr="00EB7F81">
            <w:rPr>
              <w:rFonts w:ascii="Times New Roman" w:hAnsi="Times New Roman" w:cs="Times New Roman"/>
              <w:sz w:val="24"/>
              <w:szCs w:val="24"/>
            </w:rPr>
            <w:t>enna Finnegan</w:t>
          </w:r>
        </w:p>
      </w:sdtContent>
    </w:sdt>
    <w:p w:rsidR="001562F2" w:rsidRPr="00EB7F81" w:rsidRDefault="00214309">
      <w:pPr>
        <w:pStyle w:val="ContactInfo"/>
        <w:rPr>
          <w:rFonts w:ascii="Times New Roman" w:hAnsi="Times New Roman" w:cs="Times New Roman"/>
          <w:sz w:val="24"/>
          <w:szCs w:val="24"/>
        </w:rPr>
      </w:pPr>
      <w:r w:rsidRPr="00EB7F81">
        <w:rPr>
          <w:rFonts w:ascii="Times New Roman" w:hAnsi="Times New Roman" w:cs="Times New Roman"/>
          <w:sz w:val="24"/>
          <w:szCs w:val="24"/>
        </w:rPr>
        <w:t>Nottoway County High School</w:t>
      </w:r>
    </w:p>
    <w:p w:rsidR="001562F2" w:rsidRPr="00EB7F81" w:rsidRDefault="00214309">
      <w:pPr>
        <w:pStyle w:val="ContactInfo"/>
        <w:rPr>
          <w:rFonts w:ascii="Times New Roman" w:hAnsi="Times New Roman" w:cs="Times New Roman"/>
          <w:sz w:val="24"/>
          <w:szCs w:val="24"/>
        </w:rPr>
      </w:pPr>
      <w:r w:rsidRPr="00EB7F81">
        <w:rPr>
          <w:rFonts w:ascii="Times New Roman" w:hAnsi="Times New Roman" w:cs="Times New Roman"/>
          <w:color w:val="282828"/>
          <w:spacing w:val="5"/>
          <w:sz w:val="24"/>
          <w:szCs w:val="24"/>
          <w:shd w:val="clear" w:color="auto" w:fill="FFFFFF"/>
        </w:rPr>
        <w:t xml:space="preserve">5267 Old Nottoway Road </w:t>
      </w:r>
    </w:p>
    <w:p w:rsidR="001562F2" w:rsidRDefault="00214309">
      <w:pPr>
        <w:pStyle w:val="ContactInfo"/>
        <w:rPr>
          <w:rFonts w:ascii="Times New Roman" w:hAnsi="Times New Roman" w:cs="Times New Roman"/>
          <w:color w:val="282828"/>
          <w:spacing w:val="5"/>
          <w:sz w:val="24"/>
          <w:szCs w:val="24"/>
          <w:shd w:val="clear" w:color="auto" w:fill="FFFFFF"/>
        </w:rPr>
      </w:pPr>
      <w:r w:rsidRPr="00EB7F81">
        <w:rPr>
          <w:rFonts w:ascii="Times New Roman" w:hAnsi="Times New Roman" w:cs="Times New Roman"/>
          <w:color w:val="282828"/>
          <w:spacing w:val="5"/>
          <w:sz w:val="24"/>
          <w:szCs w:val="24"/>
          <w:shd w:val="clear" w:color="auto" w:fill="FFFFFF"/>
        </w:rPr>
        <w:t>Crewe, Virginia 23930</w:t>
      </w:r>
    </w:p>
    <w:p w:rsidR="00C4611D" w:rsidRPr="00EB7F81" w:rsidRDefault="00C4611D">
      <w:pPr>
        <w:pStyle w:val="ContactInfo"/>
        <w:rPr>
          <w:rFonts w:ascii="Times New Roman" w:hAnsi="Times New Roman" w:cs="Times New Roman"/>
          <w:sz w:val="24"/>
          <w:szCs w:val="24"/>
        </w:rPr>
      </w:pPr>
      <w:r>
        <w:rPr>
          <w:rFonts w:ascii="Times New Roman" w:hAnsi="Times New Roman" w:cs="Times New Roman"/>
          <w:color w:val="282828"/>
          <w:spacing w:val="5"/>
          <w:sz w:val="24"/>
          <w:szCs w:val="24"/>
          <w:shd w:val="clear" w:color="auto" w:fill="FFFFFF"/>
        </w:rPr>
        <w:t>434.390.1663</w:t>
      </w:r>
    </w:p>
    <w:p w:rsidR="000A53FE" w:rsidRPr="00EB7F81" w:rsidRDefault="00210BFD" w:rsidP="000A53FE">
      <w:pPr>
        <w:pStyle w:val="Date"/>
        <w:rPr>
          <w:rFonts w:ascii="Times New Roman" w:hAnsi="Times New Roman" w:cs="Times New Roman"/>
          <w:sz w:val="24"/>
          <w:szCs w:val="24"/>
        </w:rPr>
      </w:pPr>
      <w:sdt>
        <w:sdtPr>
          <w:rPr>
            <w:rFonts w:ascii="Times New Roman" w:hAnsi="Times New Roman" w:cs="Times New Roman"/>
            <w:sz w:val="24"/>
            <w:szCs w:val="24"/>
          </w:rPr>
          <w:alias w:val="Enter Date:"/>
          <w:tag w:val="Enter Date:"/>
          <w:id w:val="1555272511"/>
          <w:placeholder>
            <w:docPart w:val="B8CCB530CCDB434289EC86F3A6C65309"/>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990590">
            <w:rPr>
              <w:rFonts w:ascii="Times New Roman" w:hAnsi="Times New Roman" w:cs="Times New Roman"/>
              <w:sz w:val="24"/>
              <w:szCs w:val="24"/>
            </w:rPr>
            <w:t>3/20</w:t>
          </w:r>
          <w:r w:rsidR="00214309" w:rsidRPr="00EB7F81">
            <w:rPr>
              <w:rFonts w:ascii="Times New Roman" w:hAnsi="Times New Roman" w:cs="Times New Roman"/>
              <w:sz w:val="24"/>
              <w:szCs w:val="24"/>
            </w:rPr>
            <w:t>/2018</w:t>
          </w:r>
        </w:sdtContent>
      </w:sdt>
    </w:p>
    <w:p w:rsidR="001562F2" w:rsidRPr="00EB7F81" w:rsidRDefault="00C30869" w:rsidP="004A494B">
      <w:pPr>
        <w:pStyle w:val="Salutation"/>
        <w:rPr>
          <w:rFonts w:ascii="Times New Roman" w:hAnsi="Times New Roman" w:cs="Times New Roman"/>
          <w:sz w:val="24"/>
          <w:szCs w:val="24"/>
        </w:rPr>
      </w:pPr>
      <w:r w:rsidRPr="00EB7F81">
        <w:rPr>
          <w:rFonts w:ascii="Times New Roman" w:hAnsi="Times New Roman" w:cs="Times New Roman"/>
          <w:sz w:val="24"/>
          <w:szCs w:val="24"/>
        </w:rPr>
        <w:t>Dear</w:t>
      </w:r>
      <w:r w:rsidR="004A494B" w:rsidRPr="00EB7F81">
        <w:rPr>
          <w:rFonts w:ascii="Times New Roman" w:hAnsi="Times New Roman" w:cs="Times New Roman"/>
          <w:sz w:val="24"/>
          <w:szCs w:val="24"/>
        </w:rPr>
        <w:t xml:space="preserve"> </w:t>
      </w:r>
      <w:sdt>
        <w:sdtPr>
          <w:rPr>
            <w:rFonts w:ascii="Times New Roman" w:hAnsi="Times New Roman" w:cs="Times New Roman"/>
            <w:sz w:val="24"/>
            <w:szCs w:val="24"/>
          </w:rPr>
          <w:alias w:val="Enter Recipient Name:"/>
          <w:tag w:val="Enter Recipient Name:"/>
          <w:id w:val="-1300993770"/>
          <w:placeholder>
            <w:docPart w:val="0A487E2EB56848A49EAF3855F7B9501E"/>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727E57">
            <w:rPr>
              <w:rFonts w:ascii="Times New Roman" w:hAnsi="Times New Roman" w:cs="Times New Roman"/>
              <w:sz w:val="24"/>
              <w:szCs w:val="24"/>
            </w:rPr>
            <w:t>Martha Reid</w:t>
          </w:r>
        </w:sdtContent>
      </w:sdt>
      <w:r w:rsidRPr="00EB7F81">
        <w:rPr>
          <w:rFonts w:ascii="Times New Roman" w:hAnsi="Times New Roman" w:cs="Times New Roman"/>
          <w:sz w:val="24"/>
          <w:szCs w:val="24"/>
        </w:rPr>
        <w:t>:</w:t>
      </w:r>
    </w:p>
    <w:p w:rsidR="00990590" w:rsidRPr="00990590" w:rsidRDefault="00990590" w:rsidP="00990590">
      <w:pPr>
        <w:rPr>
          <w:rFonts w:ascii="Times New Roman" w:hAnsi="Times New Roman" w:cs="Times New Roman"/>
          <w:sz w:val="24"/>
          <w:szCs w:val="24"/>
        </w:rPr>
      </w:pPr>
      <w:r w:rsidRPr="00990590">
        <w:rPr>
          <w:rFonts w:ascii="Times New Roman" w:hAnsi="Times New Roman" w:cs="Times New Roman"/>
          <w:sz w:val="24"/>
          <w:szCs w:val="24"/>
        </w:rPr>
        <w:t xml:space="preserve">I had the pleasure of teaching Alexis Lewis last year at Nottoway County High School.   As Ms. Lewis’ geometry teacher I was able to witness her numerous strengths and positive qualities as a student, her dedication to her education is sincere. I write this letter of recommendation with conviction.  Throughout my time as her teacher, she is an insightful, sensitive and deeply self-aware individual. </w:t>
      </w:r>
    </w:p>
    <w:p w:rsidR="00990590" w:rsidRPr="00990590" w:rsidRDefault="00990590" w:rsidP="00990590">
      <w:pPr>
        <w:rPr>
          <w:rFonts w:ascii="Times New Roman" w:hAnsi="Times New Roman" w:cs="Times New Roman"/>
          <w:sz w:val="24"/>
          <w:szCs w:val="24"/>
        </w:rPr>
      </w:pPr>
      <w:r w:rsidRPr="00990590">
        <w:rPr>
          <w:rFonts w:ascii="Times New Roman" w:hAnsi="Times New Roman" w:cs="Times New Roman"/>
          <w:sz w:val="24"/>
          <w:szCs w:val="24"/>
        </w:rPr>
        <w:t xml:space="preserve">Alexis is a senior at Nottoway High School and has held a 3.5-grade point average or higher throughout her high school career. Alexis has been accepted to Hampton University in Hampton, Virginia and plans to attend in the fall of 2018.  Alexis is pursuing a Bachelor’s in Nursing to achieve her future goals of being a trauma nurse. I am certain that Alexis will continue to do great things and stay focused and dedicated in all her future endeavors. </w:t>
      </w:r>
    </w:p>
    <w:p w:rsidR="00990590" w:rsidRDefault="00990590" w:rsidP="00990590">
      <w:pPr>
        <w:rPr>
          <w:rFonts w:ascii="Times New Roman" w:hAnsi="Times New Roman" w:cs="Times New Roman"/>
          <w:sz w:val="24"/>
          <w:szCs w:val="24"/>
        </w:rPr>
      </w:pPr>
      <w:r w:rsidRPr="00990590">
        <w:rPr>
          <w:rFonts w:ascii="Times New Roman" w:hAnsi="Times New Roman" w:cs="Times New Roman"/>
          <w:sz w:val="24"/>
          <w:szCs w:val="24"/>
        </w:rPr>
        <w:t xml:space="preserve">I can highly recommend Alexis Lewis as a candidate for the Delta Sigma Theta scholarship award.   </w:t>
      </w:r>
      <w:r>
        <w:rPr>
          <w:rFonts w:ascii="Times New Roman" w:hAnsi="Times New Roman" w:cs="Times New Roman"/>
          <w:sz w:val="24"/>
          <w:szCs w:val="24"/>
        </w:rPr>
        <w:t xml:space="preserve">If I can be of further assistance, please do not hesitate to contact me. </w:t>
      </w:r>
    </w:p>
    <w:p w:rsidR="00990590" w:rsidRDefault="00990590" w:rsidP="00990590">
      <w:pPr>
        <w:rPr>
          <w:rFonts w:ascii="Times New Roman" w:hAnsi="Times New Roman" w:cs="Times New Roman"/>
          <w:sz w:val="24"/>
          <w:szCs w:val="24"/>
        </w:rPr>
      </w:pPr>
    </w:p>
    <w:p w:rsidR="00EB7F81" w:rsidRDefault="00EB7F81" w:rsidP="00990590">
      <w:pPr>
        <w:rPr>
          <w:rFonts w:ascii="Times New Roman" w:hAnsi="Times New Roman" w:cs="Times New Roman"/>
          <w:sz w:val="24"/>
        </w:rPr>
      </w:pPr>
      <w:r>
        <w:rPr>
          <w:rFonts w:ascii="Times New Roman" w:hAnsi="Times New Roman" w:cs="Times New Roman"/>
          <w:sz w:val="24"/>
        </w:rPr>
        <w:t>Sincerely,</w:t>
      </w:r>
    </w:p>
    <w:p w:rsidR="00990590" w:rsidRDefault="00990590" w:rsidP="00990590">
      <w:pPr>
        <w:rPr>
          <w:rFonts w:ascii="Times New Roman" w:hAnsi="Times New Roman" w:cs="Times New Roman"/>
          <w:sz w:val="24"/>
        </w:rPr>
      </w:pPr>
    </w:p>
    <w:p w:rsidR="00990590" w:rsidRDefault="00990590" w:rsidP="00990590">
      <w:pPr>
        <w:rPr>
          <w:rFonts w:ascii="Times New Roman" w:hAnsi="Times New Roman" w:cs="Times New Roman"/>
          <w:sz w:val="24"/>
        </w:rPr>
      </w:pPr>
      <w:bookmarkStart w:id="0" w:name="_GoBack"/>
      <w:bookmarkEnd w:id="0"/>
    </w:p>
    <w:p w:rsidR="00EB7F81" w:rsidRPr="00EB7F81" w:rsidRDefault="00EB7F81" w:rsidP="00EB7F81">
      <w:pPr>
        <w:rPr>
          <w:rFonts w:ascii="Times New Roman" w:hAnsi="Times New Roman" w:cs="Times New Roman"/>
          <w:sz w:val="24"/>
        </w:rPr>
      </w:pPr>
    </w:p>
    <w:sdt>
      <w:sdtPr>
        <w:rPr>
          <w:rFonts w:ascii="Times New Roman" w:hAnsi="Times New Roman" w:cs="Times New Roman"/>
          <w:sz w:val="24"/>
        </w:rPr>
        <w:alias w:val="Enter Your Name:"/>
        <w:tag w:val="Enter Your Name:"/>
        <w:id w:val="1870101886"/>
        <w:placeholder>
          <w:docPart w:val="9BA9031D4FFD4936977FD264D9B2183C"/>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4A494B" w:rsidRPr="00EB7F81" w:rsidRDefault="00214309" w:rsidP="00B75D2D">
          <w:pPr>
            <w:pStyle w:val="Signature"/>
            <w:rPr>
              <w:rFonts w:ascii="Times New Roman" w:hAnsi="Times New Roman" w:cs="Times New Roman"/>
              <w:sz w:val="24"/>
            </w:rPr>
          </w:pPr>
          <w:r w:rsidRPr="00EB7F81">
            <w:rPr>
              <w:rFonts w:ascii="Times New Roman" w:hAnsi="Times New Roman" w:cs="Times New Roman"/>
              <w:sz w:val="24"/>
            </w:rPr>
            <w:t>Jenna Finnegan</w:t>
          </w:r>
        </w:p>
      </w:sdtContent>
    </w:sdt>
    <w:p w:rsidR="00BC6B2F" w:rsidRDefault="00EB7F81" w:rsidP="00C51322">
      <w:pPr>
        <w:pStyle w:val="Signature"/>
        <w:rPr>
          <w:rFonts w:ascii="Times New Roman" w:hAnsi="Times New Roman" w:cs="Times New Roman"/>
          <w:sz w:val="24"/>
        </w:rPr>
      </w:pPr>
      <w:r w:rsidRPr="00EB7F81">
        <w:rPr>
          <w:rFonts w:ascii="Times New Roman" w:hAnsi="Times New Roman" w:cs="Times New Roman"/>
          <w:sz w:val="24"/>
        </w:rPr>
        <w:t>Mathematics Teacher</w:t>
      </w:r>
    </w:p>
    <w:p w:rsidR="00C4611D" w:rsidRPr="00EB7F81" w:rsidRDefault="00C4611D" w:rsidP="00C51322">
      <w:pPr>
        <w:pStyle w:val="Signature"/>
        <w:rPr>
          <w:rFonts w:ascii="Times New Roman" w:hAnsi="Times New Roman" w:cs="Times New Roman"/>
          <w:sz w:val="24"/>
        </w:rPr>
      </w:pPr>
      <w:r>
        <w:rPr>
          <w:rFonts w:ascii="Times New Roman" w:hAnsi="Times New Roman" w:cs="Times New Roman"/>
          <w:sz w:val="24"/>
        </w:rPr>
        <w:t>Finnegan.jenna@nottowayschools.org</w:t>
      </w:r>
    </w:p>
    <w:sectPr w:rsidR="00C4611D" w:rsidRPr="00EB7F81" w:rsidSect="00EB7F8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FD" w:rsidRDefault="00210BFD">
      <w:pPr>
        <w:spacing w:after="0" w:line="240" w:lineRule="auto"/>
      </w:pPr>
      <w:r>
        <w:separator/>
      </w:r>
    </w:p>
  </w:endnote>
  <w:endnote w:type="continuationSeparator" w:id="0">
    <w:p w:rsidR="00210BFD" w:rsidRDefault="0021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FD" w:rsidRDefault="00210BFD">
      <w:pPr>
        <w:spacing w:after="0" w:line="240" w:lineRule="auto"/>
      </w:pPr>
      <w:r>
        <w:separator/>
      </w:r>
    </w:p>
  </w:footnote>
  <w:footnote w:type="continuationSeparator" w:id="0">
    <w:p w:rsidR="00210BFD" w:rsidRDefault="0021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Recipient Name:"/>
      <w:tag w:val="Recipient Name:"/>
      <w:id w:val="-1179881498"/>
      <w:placeholder>
        <w:docPart w:val="6F2FBB51903A4ADCA7887A2EB34FC828"/>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03530B" w:rsidRDefault="00727E57" w:rsidP="0003530B">
        <w:pPr>
          <w:pStyle w:val="ContactInfo"/>
          <w:tabs>
            <w:tab w:val="left" w:pos="7167"/>
          </w:tabs>
        </w:pPr>
        <w:r>
          <w:t>Martha Reid</w:t>
        </w:r>
      </w:p>
    </w:sdtContent>
  </w:sdt>
  <w:p w:rsidR="001562F2" w:rsidRDefault="00210BFD" w:rsidP="00BC6B2F">
    <w:pPr>
      <w:pStyle w:val="ContactInfo"/>
    </w:pPr>
    <w:sdt>
      <w:sdtPr>
        <w:alias w:val="Enter Date:"/>
        <w:tag w:val="Enter Date:"/>
        <w:id w:val="181253560"/>
        <w:placeholder>
          <w:docPart w:val="380AA0190B264D1B94E39CEC5606500D"/>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990590">
          <w:t>3/20/2018</w:t>
        </w:r>
      </w:sdtContent>
    </w:sdt>
  </w:p>
  <w:p w:rsidR="001562F2" w:rsidRDefault="00C30869">
    <w:pPr>
      <w:pStyle w:val="Header"/>
    </w:pPr>
    <w:r>
      <w:t xml:space="preserve">Page </w:t>
    </w:r>
    <w:r>
      <w:fldChar w:fldCharType="begin"/>
    </w:r>
    <w:r>
      <w:instrText xml:space="preserve"> PAGE   \* MERGEFORMAT </w:instrText>
    </w:r>
    <w:r>
      <w:fldChar w:fldCharType="separate"/>
    </w:r>
    <w:r w:rsidR="00EB7F8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09"/>
    <w:rsid w:val="0003530B"/>
    <w:rsid w:val="000A53FE"/>
    <w:rsid w:val="00151137"/>
    <w:rsid w:val="001562F2"/>
    <w:rsid w:val="001F749B"/>
    <w:rsid w:val="00210BFD"/>
    <w:rsid w:val="00214309"/>
    <w:rsid w:val="002C03DA"/>
    <w:rsid w:val="0031797A"/>
    <w:rsid w:val="00495FBC"/>
    <w:rsid w:val="004A494B"/>
    <w:rsid w:val="00572923"/>
    <w:rsid w:val="00584B23"/>
    <w:rsid w:val="005B67BE"/>
    <w:rsid w:val="00727E57"/>
    <w:rsid w:val="008446D8"/>
    <w:rsid w:val="0087786B"/>
    <w:rsid w:val="0089506A"/>
    <w:rsid w:val="008C338A"/>
    <w:rsid w:val="009073D6"/>
    <w:rsid w:val="00931557"/>
    <w:rsid w:val="00990590"/>
    <w:rsid w:val="009967C4"/>
    <w:rsid w:val="009D2C8A"/>
    <w:rsid w:val="00B35BA9"/>
    <w:rsid w:val="00B37EC3"/>
    <w:rsid w:val="00B75D2D"/>
    <w:rsid w:val="00BC6B2F"/>
    <w:rsid w:val="00BF69CA"/>
    <w:rsid w:val="00C300D0"/>
    <w:rsid w:val="00C30869"/>
    <w:rsid w:val="00C4611D"/>
    <w:rsid w:val="00C51322"/>
    <w:rsid w:val="00C6521C"/>
    <w:rsid w:val="00E00BA7"/>
    <w:rsid w:val="00E664F9"/>
    <w:rsid w:val="00EB7F81"/>
    <w:rsid w:val="00F30427"/>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B8BF9"/>
  <w15:chartTrackingRefBased/>
  <w15:docId w15:val="{245F3D5A-27EB-44FF-BF4D-98C3B30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E21C2"/>
    <w:pPr>
      <w:spacing w:after="120"/>
    </w:pPr>
  </w:style>
  <w:style w:type="character" w:customStyle="1" w:styleId="BodyTextChar">
    <w:name w:val="Body Text Char"/>
    <w:basedOn w:val="DefaultParagraphFont"/>
    <w:link w:val="BodyText"/>
    <w:uiPriority w:val="99"/>
    <w:semiHidden/>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semiHidden/>
    <w:unhideWhenUsed/>
    <w:rsid w:val="00FE21C2"/>
    <w:pPr>
      <w:spacing w:line="240" w:lineRule="auto"/>
    </w:pPr>
    <w:rPr>
      <w:szCs w:val="20"/>
    </w:rPr>
  </w:style>
  <w:style w:type="character" w:customStyle="1" w:styleId="CommentTextChar">
    <w:name w:val="Comment Text Char"/>
    <w:basedOn w:val="DefaultParagraphFont"/>
    <w:link w:val="CommentText"/>
    <w:uiPriority w:val="99"/>
    <w:semiHidden/>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semiHidden/>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semiHidden/>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 w:type="character" w:customStyle="1" w:styleId="apple-converted-space">
    <w:name w:val="apple-converted-space"/>
    <w:basedOn w:val="DefaultParagraphFont"/>
    <w:rsid w:val="00214309"/>
  </w:style>
  <w:style w:type="paragraph" w:customStyle="1" w:styleId="6F3192F40F724794B5B7463BADE2BD48">
    <w:name w:val="6F3192F40F724794B5B7463BADE2BD48"/>
    <w:rsid w:val="00BF69CA"/>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negan.jenna\AppData\Roaming\Microsoft\Templates\Reference%20letter%20for%20manageri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192F40F724794B5B7463BADE2BD48"/>
        <w:category>
          <w:name w:val="General"/>
          <w:gallery w:val="placeholder"/>
        </w:category>
        <w:types>
          <w:type w:val="bbPlcHdr"/>
        </w:types>
        <w:behaviors>
          <w:behavior w:val="content"/>
        </w:behaviors>
        <w:guid w:val="{ED0E944E-B801-4D57-815D-F45CDAF113BB}"/>
      </w:docPartPr>
      <w:docPartBody>
        <w:p w:rsidR="00092625" w:rsidRDefault="00BD465C">
          <w:pPr>
            <w:pStyle w:val="6F3192F40F724794B5B7463BADE2BD48"/>
          </w:pPr>
          <w:r>
            <w:t>Your Name</w:t>
          </w:r>
        </w:p>
      </w:docPartBody>
    </w:docPart>
    <w:docPart>
      <w:docPartPr>
        <w:name w:val="B8CCB530CCDB434289EC86F3A6C65309"/>
        <w:category>
          <w:name w:val="General"/>
          <w:gallery w:val="placeholder"/>
        </w:category>
        <w:types>
          <w:type w:val="bbPlcHdr"/>
        </w:types>
        <w:behaviors>
          <w:behavior w:val="content"/>
        </w:behaviors>
        <w:guid w:val="{D83E5668-1370-43D1-80F3-B7A0BC337DC8}"/>
      </w:docPartPr>
      <w:docPartBody>
        <w:p w:rsidR="00092625" w:rsidRDefault="00BD465C">
          <w:pPr>
            <w:pStyle w:val="B8CCB530CCDB434289EC86F3A6C65309"/>
          </w:pPr>
          <w:r w:rsidRPr="0089506A">
            <w:t>Date</w:t>
          </w:r>
        </w:p>
      </w:docPartBody>
    </w:docPart>
    <w:docPart>
      <w:docPartPr>
        <w:name w:val="0A487E2EB56848A49EAF3855F7B9501E"/>
        <w:category>
          <w:name w:val="General"/>
          <w:gallery w:val="placeholder"/>
        </w:category>
        <w:types>
          <w:type w:val="bbPlcHdr"/>
        </w:types>
        <w:behaviors>
          <w:behavior w:val="content"/>
        </w:behaviors>
        <w:guid w:val="{BD697979-B08F-4F66-A947-8D90625D1B72}"/>
      </w:docPartPr>
      <w:docPartBody>
        <w:p w:rsidR="00092625" w:rsidRDefault="00BD465C">
          <w:pPr>
            <w:pStyle w:val="0A487E2EB56848A49EAF3855F7B9501E"/>
          </w:pPr>
          <w:r w:rsidRPr="0089506A">
            <w:t>Recipient Name</w:t>
          </w:r>
        </w:p>
      </w:docPartBody>
    </w:docPart>
    <w:docPart>
      <w:docPartPr>
        <w:name w:val="6F2FBB51903A4ADCA7887A2EB34FC828"/>
        <w:category>
          <w:name w:val="General"/>
          <w:gallery w:val="placeholder"/>
        </w:category>
        <w:types>
          <w:type w:val="bbPlcHdr"/>
        </w:types>
        <w:behaviors>
          <w:behavior w:val="content"/>
        </w:behaviors>
        <w:guid w:val="{B48BC126-16F2-45B9-9669-D67BC4797A74}"/>
      </w:docPartPr>
      <w:docPartBody>
        <w:p w:rsidR="00D95217" w:rsidRPr="0089506A" w:rsidRDefault="00BD465C">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D95217" w:rsidRPr="0089506A" w:rsidRDefault="00BD465C">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D95217" w:rsidRPr="0089506A" w:rsidRDefault="00BD465C">
          <w:r w:rsidRPr="0089506A">
            <w:t>Cynthia welcomes leadership opportunities and meets her deadlines on time.</w:t>
          </w:r>
        </w:p>
        <w:p w:rsidR="00D95217" w:rsidRPr="0089506A" w:rsidRDefault="00BD465C">
          <w:r w:rsidRPr="0089506A">
            <w:t>Trey Research needs more employees like Cynthia. She is an asset to any company that hires her.</w:t>
          </w:r>
        </w:p>
        <w:p w:rsidR="00092625" w:rsidRDefault="00BD465C">
          <w:pPr>
            <w:pStyle w:val="6F2FBB51903A4ADCA7887A2EB34FC828"/>
          </w:pPr>
          <w:r w:rsidRPr="0089506A">
            <w:t>If you would like additional information about Cynthia, you can telephone me at (425) 555-0156.</w:t>
          </w:r>
        </w:p>
      </w:docPartBody>
    </w:docPart>
    <w:docPart>
      <w:docPartPr>
        <w:name w:val="380AA0190B264D1B94E39CEC5606500D"/>
        <w:category>
          <w:name w:val="General"/>
          <w:gallery w:val="placeholder"/>
        </w:category>
        <w:types>
          <w:type w:val="bbPlcHdr"/>
        </w:types>
        <w:behaviors>
          <w:behavior w:val="content"/>
        </w:behaviors>
        <w:guid w:val="{EB40785D-2589-4AF6-8CBE-5E2566CCC314}"/>
      </w:docPartPr>
      <w:docPartBody>
        <w:p w:rsidR="00092625" w:rsidRDefault="00BD465C">
          <w:pPr>
            <w:pStyle w:val="380AA0190B264D1B94E39CEC5606500D"/>
          </w:pPr>
          <w:r w:rsidRPr="0089506A">
            <w:t>Sincerely,</w:t>
          </w:r>
        </w:p>
      </w:docPartBody>
    </w:docPart>
    <w:docPart>
      <w:docPartPr>
        <w:name w:val="9BA9031D4FFD4936977FD264D9B2183C"/>
        <w:category>
          <w:name w:val="General"/>
          <w:gallery w:val="placeholder"/>
        </w:category>
        <w:types>
          <w:type w:val="bbPlcHdr"/>
        </w:types>
        <w:behaviors>
          <w:behavior w:val="content"/>
        </w:behaviors>
        <w:guid w:val="{1D2B5B99-6BCA-4043-94FD-804FA8081BE1}"/>
      </w:docPartPr>
      <w:docPartBody>
        <w:p w:rsidR="00092625" w:rsidRDefault="00BD465C">
          <w:pPr>
            <w:pStyle w:val="9BA9031D4FFD4936977FD264D9B2183C"/>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C"/>
    <w:rsid w:val="00092625"/>
    <w:rsid w:val="00262EC9"/>
    <w:rsid w:val="00BD465C"/>
    <w:rsid w:val="00D5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192F40F724794B5B7463BADE2BD48">
    <w:name w:val="6F3192F40F724794B5B7463BADE2BD48"/>
  </w:style>
  <w:style w:type="paragraph" w:customStyle="1" w:styleId="941D5E584D44468AA1FC438B130DBD49">
    <w:name w:val="941D5E584D44468AA1FC438B130DBD49"/>
  </w:style>
  <w:style w:type="paragraph" w:customStyle="1" w:styleId="1756E8A8BF4B4628A7F3D71CC1E3A2E0">
    <w:name w:val="1756E8A8BF4B4628A7F3D71CC1E3A2E0"/>
  </w:style>
  <w:style w:type="paragraph" w:customStyle="1" w:styleId="8FD39572C38044B59B07B3F7C1A99652">
    <w:name w:val="8FD39572C38044B59B07B3F7C1A99652"/>
  </w:style>
  <w:style w:type="paragraph" w:customStyle="1" w:styleId="B8CCB530CCDB434289EC86F3A6C65309">
    <w:name w:val="B8CCB530CCDB434289EC86F3A6C65309"/>
  </w:style>
  <w:style w:type="paragraph" w:customStyle="1" w:styleId="0D9D814803754562A39DE0500344BDD4">
    <w:name w:val="0D9D814803754562A39DE0500344BDD4"/>
  </w:style>
  <w:style w:type="paragraph" w:customStyle="1" w:styleId="F21447166A484E5B9EF0FD55702590E5">
    <w:name w:val="F21447166A484E5B9EF0FD55702590E5"/>
  </w:style>
  <w:style w:type="paragraph" w:customStyle="1" w:styleId="F6ACF721EE9C490A8CFF740C5FABAEFD">
    <w:name w:val="F6ACF721EE9C490A8CFF740C5FABAEFD"/>
  </w:style>
  <w:style w:type="paragraph" w:customStyle="1" w:styleId="0A487E2EB56848A49EAF3855F7B9501E">
    <w:name w:val="0A487E2EB56848A49EAF3855F7B9501E"/>
  </w:style>
  <w:style w:type="paragraph" w:customStyle="1" w:styleId="6F2FBB51903A4ADCA7887A2EB34FC828">
    <w:name w:val="6F2FBB51903A4ADCA7887A2EB34FC828"/>
  </w:style>
  <w:style w:type="paragraph" w:customStyle="1" w:styleId="380AA0190B264D1B94E39CEC5606500D">
    <w:name w:val="380AA0190B264D1B94E39CEC5606500D"/>
  </w:style>
  <w:style w:type="paragraph" w:customStyle="1" w:styleId="9BA9031D4FFD4936977FD264D9B2183C">
    <w:name w:val="9BA9031D4FFD4936977FD264D9B21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FA15-1BDB-4CC6-B8BC-9F2299099AB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76FCCA9B-E5A5-47B2-90C4-19B8E73B9B16}">
  <ds:schemaRefs>
    <ds:schemaRef ds:uri="http://schemas.microsoft.com/sharepoint/v3/contenttype/forms"/>
  </ds:schemaRefs>
</ds:datastoreItem>
</file>

<file path=customXml/itemProps3.xml><?xml version="1.0" encoding="utf-8"?>
<ds:datastoreItem xmlns:ds="http://schemas.openxmlformats.org/officeDocument/2006/customXml" ds:itemID="{8B48228F-F79B-423C-BCF0-49A14624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Reference letter for managerial employee</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Martha Reid</dc:subject>
  <dc:creator>Jenna M. Finnegan</dc:creator>
  <dc:description>3/20/2018</dc:description>
  <cp:lastModifiedBy>Jenna M. Finnegan</cp:lastModifiedBy>
  <cp:revision>2</cp:revision>
  <cp:lastPrinted>2018-03-20T16:27:00Z</cp:lastPrinted>
  <dcterms:created xsi:type="dcterms:W3CDTF">2018-03-20T16:27:00Z</dcterms:created>
  <dcterms:modified xsi:type="dcterms:W3CDTF">2018-03-20T16:27:00Z</dcterms:modified>
  <cp:contentStatus>Jenna Finnegan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